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3680"/>
      </w:tblGrid>
      <w:tr w:rsidR="00635C59" w:rsidTr="00EC2D19">
        <w:trPr>
          <w:trHeight w:val="425"/>
        </w:trPr>
        <w:tc>
          <w:tcPr>
            <w:tcW w:w="4106" w:type="dxa"/>
            <w:gridSpan w:val="2"/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rFonts w:ascii="Arial" w:hAnsi="Arial" w:cs="Arial"/>
                <w:sz w:val="22"/>
              </w:rPr>
              <w:id w:val="-1197388079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Name der/des Auszubildenden:</w:t>
                </w:r>
              </w:p>
            </w:sdtContent>
          </w:sdt>
        </w:tc>
        <w:tc>
          <w:tcPr>
            <w:tcW w:w="4956" w:type="dxa"/>
            <w:gridSpan w:val="2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635C59" w:rsidTr="00EC2D19">
        <w:trPr>
          <w:trHeight w:val="425"/>
        </w:trPr>
        <w:tc>
          <w:tcPr>
            <w:tcW w:w="2689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-226692535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Ausbildungsjahr:</w:t>
                </w:r>
              </w:p>
            </w:sdtContent>
          </w:sdt>
        </w:tc>
        <w:tc>
          <w:tcPr>
            <w:tcW w:w="1417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112488697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Abteilung:</w:t>
                </w:r>
              </w:p>
            </w:sdtContent>
          </w:sdt>
        </w:tc>
        <w:tc>
          <w:tcPr>
            <w:tcW w:w="3680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635C59" w:rsidTr="00EC2D19">
        <w:trPr>
          <w:trHeight w:val="425"/>
        </w:trPr>
        <w:sdt>
          <w:sdtPr>
            <w:rPr>
              <w:rFonts w:ascii="Arial" w:hAnsi="Arial" w:cs="Arial"/>
              <w:sz w:val="22"/>
            </w:rPr>
            <w:id w:val="1204056398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2689" w:type="dxa"/>
                <w:vAlign w:val="center"/>
              </w:tcPr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Ausbildungswoche vom:</w:t>
                </w:r>
              </w:p>
            </w:tc>
          </w:sdtContent>
        </w:sdt>
        <w:tc>
          <w:tcPr>
            <w:tcW w:w="1417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sz w:val="22"/>
              </w:rPr>
              <w:id w:val="16607152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35C59" w:rsidRDefault="00635C59" w:rsidP="00635C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</w:rPr>
                </w:pPr>
                <w:r w:rsidRPr="00635C59">
                  <w:rPr>
                    <w:rFonts w:ascii="Arial" w:hAnsi="Arial" w:cs="Arial"/>
                    <w:sz w:val="22"/>
                  </w:rPr>
                  <w:t>bis:</w:t>
                </w:r>
              </w:p>
            </w:sdtContent>
          </w:sdt>
        </w:tc>
        <w:tc>
          <w:tcPr>
            <w:tcW w:w="3680" w:type="dxa"/>
            <w:vAlign w:val="center"/>
          </w:tcPr>
          <w:p w:rsidR="00635C59" w:rsidRDefault="00635C5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635C59" w:rsidRPr="00635C59" w:rsidRDefault="00635C59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35C59" w:rsidRPr="00635C59" w:rsidRDefault="00635C59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5554"/>
        <w:gridCol w:w="1131"/>
        <w:gridCol w:w="1132"/>
      </w:tblGrid>
      <w:tr w:rsidR="00E60069" w:rsidTr="00427459">
        <w:trPr>
          <w:trHeight w:val="425"/>
        </w:trPr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069" w:rsidRPr="006131DB" w:rsidRDefault="00E60069" w:rsidP="006131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67652970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E60069" w:rsidRPr="00E60069" w:rsidRDefault="00E60069" w:rsidP="006131D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E60069">
                  <w:rPr>
                    <w:rFonts w:ascii="Arial" w:hAnsi="Arial" w:cs="Arial"/>
                    <w:sz w:val="20"/>
                  </w:rPr>
                  <w:t>Betriebliche Tätigkeiten, Unterweisungen bzw. überbetriebliche Unterweisungen, betrieblicher Unterricht, sonstige Schulungen, Themen des Berufsschulunterrichts</w:t>
                </w:r>
              </w:p>
            </w:sdtContent>
          </w:sdt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4"/>
              </w:rPr>
              <w:id w:val="-20621716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E60069" w:rsidRPr="006131DB" w:rsidRDefault="00E60069" w:rsidP="006131D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</w:rPr>
                </w:pPr>
                <w:r w:rsidRPr="00427459">
                  <w:rPr>
                    <w:rFonts w:ascii="Arial" w:hAnsi="Arial" w:cs="Arial"/>
                    <w:sz w:val="14"/>
                  </w:rPr>
                  <w:t>Stunden</w:t>
                </w:r>
              </w:p>
            </w:sdtContent>
          </w:sdt>
        </w:tc>
        <w:tc>
          <w:tcPr>
            <w:tcW w:w="1132" w:type="dxa"/>
            <w:vAlign w:val="center"/>
          </w:tcPr>
          <w:sdt>
            <w:sdtPr>
              <w:rPr>
                <w:rFonts w:ascii="Arial" w:hAnsi="Arial" w:cs="Arial"/>
                <w:sz w:val="14"/>
              </w:rPr>
              <w:id w:val="-1721738203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i/>
                <w:szCs w:val="24"/>
              </w:rPr>
            </w:sdtEndPr>
            <w:sdtContent>
              <w:p w:rsidR="00E60069" w:rsidRPr="00413C0B" w:rsidRDefault="00E60069" w:rsidP="00413C0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6"/>
                    <w:vertAlign w:val="superscript"/>
                  </w:rPr>
                </w:pPr>
                <w:r w:rsidRPr="00427459">
                  <w:rPr>
                    <w:rFonts w:ascii="Arial" w:hAnsi="Arial" w:cs="Arial"/>
                    <w:sz w:val="14"/>
                  </w:rPr>
                  <w:t xml:space="preserve">Lfd. Nummer: Bezug zum Ausbildungs-rahmenplan </w:t>
                </w:r>
                <w:r w:rsidRPr="00427459">
                  <w:rPr>
                    <w:rFonts w:ascii="Arial" w:hAnsi="Arial" w:cs="Arial"/>
                    <w:i/>
                    <w:sz w:val="14"/>
                  </w:rPr>
                  <w:t>(</w:t>
                </w:r>
                <w:r w:rsidRPr="00427459">
                  <w:rPr>
                    <w:rFonts w:ascii="Arial" w:hAnsi="Arial" w:cs="Arial"/>
                    <w:i/>
                    <w:sz w:val="14"/>
                    <w:szCs w:val="24"/>
                  </w:rPr>
                  <w:t>optionale Angabe)</w:t>
                </w:r>
              </w:p>
            </w:sdtContent>
          </w:sdt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BF3B85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</w:t>
            </w:r>
            <w:r w:rsidR="007E36A7" w:rsidRPr="007E36A7">
              <w:rPr>
                <w:rFonts w:ascii="Arial" w:hAnsi="Arial" w:cs="Arial"/>
                <w:sz w:val="20"/>
              </w:rPr>
              <w:t>ntag</w:t>
            </w: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Mittwoch</w:t>
            </w: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413C0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5554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E36A7" w:rsidTr="00427459">
        <w:trPr>
          <w:trHeight w:val="425"/>
        </w:trPr>
        <w:tc>
          <w:tcPr>
            <w:tcW w:w="1250" w:type="dxa"/>
            <w:vAlign w:val="center"/>
          </w:tcPr>
          <w:p w:rsidR="007E36A7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E36A7" w:rsidTr="00427459">
        <w:trPr>
          <w:trHeight w:val="425"/>
        </w:trPr>
        <w:tc>
          <w:tcPr>
            <w:tcW w:w="1250" w:type="dxa"/>
            <w:vAlign w:val="center"/>
          </w:tcPr>
          <w:p w:rsidR="007E36A7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Samstag</w:t>
            </w:r>
          </w:p>
        </w:tc>
        <w:tc>
          <w:tcPr>
            <w:tcW w:w="5554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E36A7" w:rsidTr="00427459">
        <w:trPr>
          <w:trHeight w:val="425"/>
        </w:trPr>
        <w:tc>
          <w:tcPr>
            <w:tcW w:w="1250" w:type="dxa"/>
            <w:vAlign w:val="center"/>
          </w:tcPr>
          <w:p w:rsidR="007E36A7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554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E36A7">
              <w:rPr>
                <w:rFonts w:ascii="Arial" w:hAnsi="Arial" w:cs="Arial"/>
                <w:sz w:val="20"/>
              </w:rPr>
              <w:t>Sonntag</w:t>
            </w:r>
          </w:p>
        </w:tc>
        <w:tc>
          <w:tcPr>
            <w:tcW w:w="5554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7E36A7" w:rsidTr="00427459">
        <w:trPr>
          <w:trHeight w:val="425"/>
        </w:trPr>
        <w:tc>
          <w:tcPr>
            <w:tcW w:w="1250" w:type="dxa"/>
            <w:vAlign w:val="center"/>
          </w:tcPr>
          <w:p w:rsidR="007E36A7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554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7E36A7" w:rsidRPr="006131DB" w:rsidRDefault="007E36A7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60069" w:rsidTr="00427459">
        <w:trPr>
          <w:trHeight w:val="425"/>
        </w:trPr>
        <w:tc>
          <w:tcPr>
            <w:tcW w:w="1250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554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1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E60069" w:rsidRPr="006131DB" w:rsidRDefault="00E60069" w:rsidP="00635C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:rsidR="006131DB" w:rsidRDefault="006131DB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sz w:val="22"/>
        </w:rPr>
        <w:id w:val="3963544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35C59" w:rsidRPr="006131DB" w:rsidRDefault="00635C59" w:rsidP="00635C59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 w:rsidRPr="006131DB">
            <w:rPr>
              <w:rFonts w:ascii="Arial" w:hAnsi="Arial" w:cs="Arial"/>
              <w:sz w:val="22"/>
            </w:rPr>
            <w:t>Durch die nachfolgende Unterschrift wird die Richtigkeit und Vollständigkeit der obigen Angaben bestätigt.</w:t>
          </w:r>
        </w:p>
      </w:sdtContent>
    </w:sdt>
    <w:p w:rsidR="006131DB" w:rsidRDefault="006131DB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131DB" w:rsidRDefault="006131DB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131DB" w:rsidRDefault="006131DB" w:rsidP="00635C5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sz w:val="22"/>
        </w:rPr>
        <w:id w:val="-768619917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131DB" w:rsidRDefault="006131DB" w:rsidP="00635C59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_____________________________</w:t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  <w:t>_________________________________</w:t>
          </w:r>
        </w:p>
        <w:p w:rsidR="006131DB" w:rsidRDefault="00635C59" w:rsidP="00635C59">
          <w:pPr>
            <w:autoSpaceDE w:val="0"/>
            <w:autoSpaceDN w:val="0"/>
            <w:adjustRightInd w:val="0"/>
            <w:rPr>
              <w:rFonts w:ascii="Arial" w:hAnsi="Arial" w:cs="Arial"/>
              <w:sz w:val="22"/>
            </w:rPr>
          </w:pPr>
          <w:r w:rsidRPr="00635C59">
            <w:rPr>
              <w:rFonts w:ascii="Arial" w:hAnsi="Arial" w:cs="Arial"/>
              <w:sz w:val="22"/>
            </w:rPr>
            <w:t xml:space="preserve">Datum, Unterschrift Auszubildende/r </w:t>
          </w:r>
          <w:r w:rsidR="006131DB">
            <w:rPr>
              <w:rFonts w:ascii="Arial" w:hAnsi="Arial" w:cs="Arial"/>
              <w:sz w:val="22"/>
            </w:rPr>
            <w:tab/>
          </w:r>
          <w:r w:rsidR="006131DB">
            <w:rPr>
              <w:rFonts w:ascii="Arial" w:hAnsi="Arial" w:cs="Arial"/>
              <w:sz w:val="22"/>
            </w:rPr>
            <w:tab/>
          </w:r>
          <w:r w:rsidRPr="00635C59">
            <w:rPr>
              <w:rFonts w:ascii="Arial" w:hAnsi="Arial" w:cs="Arial"/>
              <w:sz w:val="22"/>
            </w:rPr>
            <w:t>Datum, Unterschrift</w:t>
          </w:r>
          <w:r w:rsidR="006131DB">
            <w:rPr>
              <w:rFonts w:ascii="Arial" w:hAnsi="Arial" w:cs="Arial"/>
              <w:sz w:val="22"/>
            </w:rPr>
            <w:t xml:space="preserve"> </w:t>
          </w:r>
        </w:p>
        <w:p w:rsidR="00A91493" w:rsidRPr="00635C59" w:rsidRDefault="00635C59" w:rsidP="00413C0B">
          <w:pPr>
            <w:autoSpaceDE w:val="0"/>
            <w:autoSpaceDN w:val="0"/>
            <w:adjustRightInd w:val="0"/>
            <w:ind w:left="4248" w:firstLine="708"/>
            <w:rPr>
              <w:rFonts w:ascii="Arial" w:hAnsi="Arial" w:cs="Arial"/>
              <w:sz w:val="22"/>
            </w:rPr>
          </w:pPr>
          <w:r w:rsidRPr="00635C59">
            <w:rPr>
              <w:rFonts w:ascii="Arial" w:hAnsi="Arial" w:cs="Arial"/>
              <w:sz w:val="22"/>
            </w:rPr>
            <w:t>Ausbildender oder Ausbilderin/Ausbilder</w:t>
          </w:r>
        </w:p>
      </w:sdtContent>
    </w:sdt>
    <w:sectPr w:rsidR="00A91493" w:rsidRPr="00635C59" w:rsidSect="007E36A7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59" w:rsidRDefault="00635C59" w:rsidP="00635C59">
      <w:r>
        <w:separator/>
      </w:r>
    </w:p>
  </w:endnote>
  <w:endnote w:type="continuationSeparator" w:id="0">
    <w:p w:rsidR="00635C59" w:rsidRDefault="00635C59" w:rsidP="006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59" w:rsidRDefault="00635C59" w:rsidP="00635C59">
      <w:r>
        <w:separator/>
      </w:r>
    </w:p>
  </w:footnote>
  <w:footnote w:type="continuationSeparator" w:id="0">
    <w:p w:rsidR="00635C59" w:rsidRDefault="00635C59" w:rsidP="0063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Cs w:val="18"/>
      </w:rPr>
      <w:id w:val="-1610119310"/>
      <w:lock w:val="sdtContentLocked"/>
      <w:placeholder>
        <w:docPart w:val="DefaultPlaceholder_1081868574"/>
      </w:placeholder>
      <w15:appearance w15:val="hidden"/>
    </w:sdtPr>
    <w:sdtEndPr/>
    <w:sdtContent>
      <w:p w:rsidR="00635C59" w:rsidRPr="00635C59" w:rsidRDefault="00635C59" w:rsidP="00635C59">
        <w:pPr>
          <w:autoSpaceDE w:val="0"/>
          <w:autoSpaceDN w:val="0"/>
          <w:adjustRightInd w:val="0"/>
          <w:rPr>
            <w:rFonts w:ascii="Arial" w:hAnsi="Arial" w:cs="Arial"/>
            <w:sz w:val="36"/>
          </w:rPr>
        </w:pPr>
        <w:r w:rsidRPr="00635C59">
          <w:rPr>
            <w:rFonts w:ascii="Arial" w:hAnsi="Arial" w:cs="Arial"/>
            <w:szCs w:val="18"/>
          </w:rPr>
          <w:t>Ausbildungsnachweis</w:t>
        </w:r>
        <w:r>
          <w:rPr>
            <w:rFonts w:ascii="Arial" w:hAnsi="Arial" w:cs="Arial"/>
            <w:szCs w:val="18"/>
          </w:rPr>
          <w:t xml:space="preserve"> </w:t>
        </w:r>
        <w:r w:rsidRPr="00635C59">
          <w:rPr>
            <w:rFonts w:ascii="Arial" w:hAnsi="Arial" w:cs="Arial"/>
            <w:szCs w:val="18"/>
          </w:rPr>
          <w:t>(</w:t>
        </w:r>
        <w:r w:rsidR="007E36A7">
          <w:rPr>
            <w:rFonts w:ascii="Arial" w:hAnsi="Arial" w:cs="Arial"/>
            <w:szCs w:val="18"/>
          </w:rPr>
          <w:t>täglich</w:t>
        </w:r>
        <w:r w:rsidRPr="00635C59">
          <w:rPr>
            <w:rFonts w:ascii="Arial" w:hAnsi="Arial" w:cs="Arial"/>
            <w:szCs w:val="18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9"/>
    <w:rsid w:val="00413C0B"/>
    <w:rsid w:val="00427459"/>
    <w:rsid w:val="006131DB"/>
    <w:rsid w:val="00635C59"/>
    <w:rsid w:val="00745C64"/>
    <w:rsid w:val="007E36A7"/>
    <w:rsid w:val="00A91493"/>
    <w:rsid w:val="00BF3B85"/>
    <w:rsid w:val="00E60069"/>
    <w:rsid w:val="00E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5982E3F0-0123-44BC-B1F7-E6E060C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C59"/>
  </w:style>
  <w:style w:type="paragraph" w:styleId="Fuzeile">
    <w:name w:val="footer"/>
    <w:basedOn w:val="Standard"/>
    <w:link w:val="FuzeileZchn"/>
    <w:uiPriority w:val="99"/>
    <w:unhideWhenUsed/>
    <w:rsid w:val="00635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C59"/>
  </w:style>
  <w:style w:type="table" w:styleId="Tabellenraster">
    <w:name w:val="Table Grid"/>
    <w:basedOn w:val="NormaleTabelle"/>
    <w:uiPriority w:val="39"/>
    <w:rsid w:val="006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3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EC281-7A0D-4F8E-AFED-9D3E7DA1C4D9}"/>
      </w:docPartPr>
      <w:docPartBody>
        <w:p w:rsidR="00417099" w:rsidRDefault="008A30BF">
          <w:r w:rsidRPr="00FE42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BF"/>
    <w:rsid w:val="00417099"/>
    <w:rsid w:val="008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0BF"/>
    <w:rPr>
      <w:color w:val="808080"/>
    </w:rPr>
  </w:style>
  <w:style w:type="paragraph" w:customStyle="1" w:styleId="42C261DE6924405ABADCB40A17A04FB9">
    <w:name w:val="42C261DE6924405ABADCB40A17A04FB9"/>
    <w:rsid w:val="008A3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6663C9CE.dotm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Hannover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Bennecke, Mike</dc:creator>
  <cp:keywords/>
  <dc:description/>
  <cp:lastModifiedBy>Gert Spevacek</cp:lastModifiedBy>
  <cp:revision>2</cp:revision>
  <dcterms:created xsi:type="dcterms:W3CDTF">2021-07-07T13:40:00Z</dcterms:created>
  <dcterms:modified xsi:type="dcterms:W3CDTF">2021-07-07T13:40:00Z</dcterms:modified>
</cp:coreProperties>
</file>