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92" w:rsidRPr="00C81764" w:rsidRDefault="00FE3292" w:rsidP="00575ED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81764">
        <w:rPr>
          <w:rFonts w:ascii="Arial" w:eastAsia="Times New Roman" w:hAnsi="Arial" w:cs="Arial"/>
          <w:b/>
          <w:bCs/>
          <w:color w:val="000000"/>
          <w:sz w:val="24"/>
          <w:szCs w:val="24"/>
        </w:rPr>
        <w:t>(Briefbogen des deutschen Unternehmens)</w:t>
      </w:r>
    </w:p>
    <w:p w:rsidR="00FE3292" w:rsidRPr="00C81764" w:rsidRDefault="00FE3292" w:rsidP="00575ED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3292" w:rsidRPr="00C81764" w:rsidRDefault="00FE3292" w:rsidP="00575ED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75EDB" w:rsidRPr="009A44B9" w:rsidRDefault="00575EDB" w:rsidP="00575ED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Attestation de libre commercialisation dans le pays d'origine et/ou de provenance des produits exportés vers l'Algérie</w:t>
      </w:r>
    </w:p>
    <w:p w:rsidR="00575EDB" w:rsidRPr="009A44B9" w:rsidRDefault="00575EDB" w:rsidP="00575ED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</w:p>
    <w:p w:rsidR="00575EDB" w:rsidRPr="009A44B9" w:rsidRDefault="000A0BD5" w:rsidP="00575EDB">
      <w:pPr>
        <w:spacing w:after="150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Nous</w:t>
      </w:r>
      <w:r w:rsidR="00575EDB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780842445"/>
          <w:placeholder>
            <w:docPart w:val="DefaultPlaceholder_-1854013440"/>
          </w:placeholder>
          <w:text/>
        </w:sdtPr>
        <w:sdtContent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proofErr w:type="spellStart"/>
          <w:r w:rsidR="00301EAF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Firmenname</w:t>
          </w:r>
          <w:proofErr w:type="spellEnd"/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gemäß</w:t>
          </w:r>
          <w:proofErr w:type="spellEnd"/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Firmenbogen</w:t>
          </w:r>
          <w:proofErr w:type="spellEnd"/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)</w:t>
          </w:r>
        </w:sdtContent>
      </w:sdt>
    </w:p>
    <w:p w:rsidR="003F78D3" w:rsidRPr="009A44B9" w:rsidRDefault="00301EAF" w:rsidP="00575EDB">
      <w:pPr>
        <w:spacing w:after="150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confirmons</w:t>
      </w:r>
      <w:r w:rsidR="00575EDB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à la demande de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-512071980"/>
          <w:placeholder>
            <w:docPart w:val="DefaultPlaceholder_-1854013440"/>
          </w:placeholder>
          <w:text/>
        </w:sdtPr>
        <w:sdtContent>
          <w:r w:rsidR="003F78D3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proofErr w:type="spellStart"/>
          <w:r w:rsidR="003F78D3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Kunde</w:t>
          </w:r>
          <w:proofErr w:type="spellEnd"/>
          <w:r w:rsidR="003F78D3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in </w:t>
          </w:r>
          <w:proofErr w:type="spellStart"/>
          <w:r w:rsidR="003F78D3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Algerien</w:t>
          </w:r>
          <w:proofErr w:type="spellEnd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: Name, Adresse</w:t>
          </w:r>
          <w:r w:rsidR="003F78D3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)</w:t>
          </w:r>
        </w:sdtContent>
      </w:sdt>
    </w:p>
    <w:p w:rsidR="00575EDB" w:rsidRPr="009A44B9" w:rsidRDefault="00575EDB" w:rsidP="00575EDB">
      <w:pPr>
        <w:spacing w:after="150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que </w:t>
      </w:r>
      <w:r w:rsidR="00C81764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le/les produit(s</w:t>
      </w: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)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431472641"/>
          <w:placeholder>
            <w:docPart w:val="DefaultPlaceholder_-1854013440"/>
          </w:placeholder>
          <w:text/>
        </w:sdtPr>
        <w:sdtContent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proofErr w:type="spellStart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Warenbezeichnung</w:t>
          </w:r>
          <w:proofErr w:type="spellEnd"/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(en))</w:t>
          </w:r>
        </w:sdtContent>
      </w:sdt>
    </w:p>
    <w:p w:rsidR="00575EDB" w:rsidRPr="009A44B9" w:rsidRDefault="00575EDB" w:rsidP="00575EDB">
      <w:pPr>
        <w:spacing w:after="150"/>
        <w:rPr>
          <w:rFonts w:ascii="Arial" w:eastAsia="Times New Roman" w:hAnsi="Arial" w:cs="Arial"/>
          <w:i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relevant de/des sous position(s)</w:t>
      </w:r>
      <w:r w:rsidR="000A0BD5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1180777097"/>
          <w:placeholder>
            <w:docPart w:val="DefaultPlaceholder_-1854013440"/>
          </w:placeholder>
          <w:text/>
        </w:sdtPr>
        <w:sdtContent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proofErr w:type="spellStart"/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Zolltarifnummer</w:t>
          </w:r>
          <w:proofErr w:type="spellEnd"/>
          <w:r w:rsidR="00C81764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(n))</w:t>
          </w:r>
        </w:sdtContent>
      </w:sdt>
    </w:p>
    <w:p w:rsidR="00575EDB" w:rsidRPr="009A44B9" w:rsidRDefault="00575EDB" w:rsidP="00575EDB">
      <w:pPr>
        <w:spacing w:after="150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fabriqué(s) </w:t>
      </w:r>
      <w:r w:rsidR="00301EAF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et/ou </w:t>
      </w:r>
      <w:r w:rsidR="009A44B9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commercialisé</w:t>
      </w:r>
      <w:r w:rsidR="00301EAF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(s) </w:t>
      </w: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par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-894269207"/>
          <w:placeholder>
            <w:docPart w:val="DefaultPlaceholder_-1854013440"/>
          </w:placeholder>
          <w:text/>
        </w:sdtPr>
        <w:sdtContent>
          <w:r w:rsidR="00301EAF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proofErr w:type="spellStart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Herstellername</w:t>
          </w:r>
          <w:proofErr w:type="spellEnd"/>
          <w:r w:rsidR="00301EAF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)</w:t>
          </w:r>
        </w:sdtContent>
      </w:sdt>
    </w:p>
    <w:p w:rsidR="00575EDB" w:rsidRPr="009A44B9" w:rsidRDefault="00301EAF" w:rsidP="00575EDB">
      <w:pPr>
        <w:spacing w:after="150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est/</w:t>
      </w:r>
      <w:r w:rsidR="00575EDB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sont conforme</w:t>
      </w: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(s)</w:t>
      </w:r>
      <w:r w:rsidR="00575EDB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à la réglementation en vigueur ou à défaut aux normes internationales en matière d'exigences de sécurité et de protection du consommateur</w:t>
      </w:r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-1203865281"/>
          <w:placeholder>
            <w:docPart w:val="DefaultPlaceholder_-1854013440"/>
          </w:placeholder>
          <w:text/>
        </w:sdtPr>
        <w:sdtContent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internationale </w:t>
          </w:r>
          <w:proofErr w:type="spellStart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Normen</w:t>
          </w:r>
          <w:proofErr w:type="spellEnd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benennen</w:t>
          </w:r>
          <w:proofErr w:type="spellEnd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, die </w:t>
          </w:r>
          <w:proofErr w:type="spellStart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bei</w:t>
          </w:r>
          <w:proofErr w:type="spellEnd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der </w:t>
          </w:r>
          <w:proofErr w:type="spellStart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Herstellung</w:t>
          </w:r>
          <w:proofErr w:type="spellEnd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berücksichtigt</w:t>
          </w:r>
          <w:proofErr w:type="spellEnd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wurden</w:t>
          </w:r>
          <w:proofErr w:type="spellEnd"/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)</w:t>
          </w:r>
        </w:sdtContent>
      </w:sdt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est sont commercialisé</w:t>
      </w:r>
      <w:r w:rsidR="00575EDB"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(s) en </w:t>
      </w:r>
      <w:sdt>
        <w:sdtPr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val="fr-FR"/>
          </w:rPr>
          <w:id w:val="-789205200"/>
          <w:placeholder>
            <w:docPart w:val="DefaultPlaceholder_-1854013440"/>
          </w:placeholder>
          <w:text/>
        </w:sdtPr>
        <w:sdtContent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(</w:t>
          </w:r>
          <w:proofErr w:type="spellStart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bisherige</w:t>
          </w:r>
          <w:proofErr w:type="spellEnd"/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Verkaufsländer</w:t>
          </w:r>
          <w:proofErr w:type="spellEnd"/>
          <w:r w:rsidR="000A0BD5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, z. B. EU</w:t>
          </w:r>
          <w:r w:rsidR="00B933CB"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 xml:space="preserve"> – Union Européenne</w:t>
          </w:r>
          <w:r w:rsidRPr="009A44B9">
            <w:rPr>
              <w:rFonts w:ascii="Arial" w:eastAsia="Times New Roman" w:hAnsi="Arial" w:cs="Arial"/>
              <w:b/>
              <w:i/>
              <w:color w:val="000000"/>
              <w:sz w:val="24"/>
              <w:szCs w:val="24"/>
              <w:lang w:val="fr-FR"/>
            </w:rPr>
            <w:t>)</w:t>
          </w:r>
        </w:sdtContent>
      </w:sdt>
      <w:r w:rsidRPr="009A44B9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  <w:bookmarkStart w:id="0" w:name="_GoBack"/>
      <w:bookmarkEnd w:id="0"/>
    </w:p>
    <w:p w:rsidR="00575EDB" w:rsidRPr="00C81764" w:rsidRDefault="00575EDB" w:rsidP="00575ED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0BD5" w:rsidRPr="00C81764" w:rsidRDefault="00FE3292" w:rsidP="00575ED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1764">
        <w:rPr>
          <w:rFonts w:ascii="Arial" w:eastAsia="Times New Roman" w:hAnsi="Arial" w:cs="Arial"/>
          <w:color w:val="000000"/>
          <w:sz w:val="24"/>
          <w:szCs w:val="24"/>
        </w:rPr>
        <w:t>(Firmenstempel und Unterschrift</w:t>
      </w:r>
      <w:r w:rsidR="00B933CB">
        <w:rPr>
          <w:rFonts w:ascii="Arial" w:eastAsia="Times New Roman" w:hAnsi="Arial" w:cs="Arial"/>
          <w:color w:val="000000"/>
          <w:sz w:val="24"/>
          <w:szCs w:val="24"/>
        </w:rPr>
        <w:t>; anschließend Bescheinigung durch IHK</w:t>
      </w:r>
      <w:r w:rsidR="00301EA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sectPr w:rsidR="000A0BD5" w:rsidRPr="00C81764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3_department" w:val="3 - Außenwirtschaft, Handel, Verkehr"/>
    <w:docVar w:name="d3_email" w:val="m.wiebusch@ostwestfalen.ihk.de"/>
    <w:docVar w:name="d3_opt_field_1" w:val="‍"/>
    <w:docVar w:name="d3_opt_field_10" w:val="krummenacher_p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521 554-232"/>
    <w:docVar w:name="d3_plant" w:val="Bielefeld"/>
    <w:docVar w:name="d3_realname" w:val="Wiebusch Martina"/>
    <w:docVar w:name="d3_username_dms" w:val="wiebusch_m"/>
    <w:docVar w:name="d3_username_dms_long" w:val="wiebusch_m"/>
  </w:docVars>
  <w:rsids>
    <w:rsidRoot w:val="00575EDB"/>
    <w:rsid w:val="000A0BD5"/>
    <w:rsid w:val="001C071E"/>
    <w:rsid w:val="002E4A25"/>
    <w:rsid w:val="002F01CB"/>
    <w:rsid w:val="00301EAF"/>
    <w:rsid w:val="003F78D3"/>
    <w:rsid w:val="00413988"/>
    <w:rsid w:val="00575EDB"/>
    <w:rsid w:val="009A44B9"/>
    <w:rsid w:val="00B933CB"/>
    <w:rsid w:val="00C81764"/>
    <w:rsid w:val="00EB5987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64A"/>
  <w15:docId w15:val="{764D5F99-2371-47B9-850C-BE46F94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B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1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2194F-B1EB-436B-A0C3-10BC2716D3E8}"/>
      </w:docPartPr>
      <w:docPartBody>
        <w:p w:rsidR="00000000" w:rsidRDefault="0099581E">
          <w:r w:rsidRPr="002F63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1E"/>
    <w:rsid w:val="009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8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183AE0D1.dotm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Ostwestfalen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Fraisl, Malte</cp:lastModifiedBy>
  <cp:revision>3</cp:revision>
  <cp:lastPrinted>2018-01-23T11:07:00Z</cp:lastPrinted>
  <dcterms:created xsi:type="dcterms:W3CDTF">2018-01-31T10:44:00Z</dcterms:created>
  <dcterms:modified xsi:type="dcterms:W3CDTF">2020-06-08T13:35:00Z</dcterms:modified>
</cp:coreProperties>
</file>