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BE" w:rsidRDefault="00B242BE"/>
    <w:tbl>
      <w:tblPr>
        <w:tblW w:w="1127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828"/>
        <w:gridCol w:w="170"/>
        <w:gridCol w:w="4783"/>
        <w:gridCol w:w="37"/>
        <w:gridCol w:w="1381"/>
      </w:tblGrid>
      <w:tr w:rsidR="00A57B15" w:rsidTr="00DC33F1">
        <w:trPr>
          <w:trHeight w:val="3879"/>
        </w:trPr>
        <w:tc>
          <w:tcPr>
            <w:tcW w:w="9853" w:type="dxa"/>
            <w:gridSpan w:val="4"/>
          </w:tcPr>
          <w:p w:rsidR="00A57B15" w:rsidRPr="001221DD" w:rsidRDefault="00A57B15" w:rsidP="00E4699E">
            <w:pPr>
              <w:rPr>
                <w:rFonts w:cs="Arial"/>
                <w:b/>
                <w:szCs w:val="24"/>
                <w:u w:val="single"/>
              </w:rPr>
            </w:pPr>
            <w:r w:rsidRPr="001221DD">
              <w:rPr>
                <w:rFonts w:cs="Arial"/>
                <w:b/>
                <w:szCs w:val="24"/>
                <w:u w:val="single"/>
              </w:rPr>
              <w:t>Hinweise</w:t>
            </w:r>
            <w:r w:rsidR="00FF3436" w:rsidRPr="001221DD">
              <w:rPr>
                <w:rFonts w:cs="Arial"/>
                <w:b/>
                <w:szCs w:val="24"/>
                <w:u w:val="single"/>
              </w:rPr>
              <w:t xml:space="preserve"> zum Antrag der betrieblichen Projektarbeit</w:t>
            </w:r>
          </w:p>
          <w:p w:rsidR="00FF3436" w:rsidRPr="00833823" w:rsidRDefault="00FF3436" w:rsidP="00B242BE">
            <w:pPr>
              <w:jc w:val="both"/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A57B15" w:rsidRDefault="00A57B15" w:rsidP="00B242BE">
            <w:pPr>
              <w:jc w:val="both"/>
              <w:rPr>
                <w:rFonts w:cs="Arial"/>
                <w:sz w:val="20"/>
              </w:rPr>
            </w:pPr>
            <w:r w:rsidRPr="00A57B15">
              <w:rPr>
                <w:rFonts w:cs="Arial"/>
                <w:sz w:val="20"/>
              </w:rPr>
              <w:t>Der zu beantragende Durchführungszeitraum Ihres Projekts darf in folgendem Zeitfenster liegen:</w:t>
            </w:r>
          </w:p>
          <w:p w:rsidR="00A57B15" w:rsidRPr="00A57B15" w:rsidRDefault="00A57B15" w:rsidP="00B242BE">
            <w:pPr>
              <w:jc w:val="both"/>
              <w:rPr>
                <w:rFonts w:cs="Arial"/>
                <w:sz w:val="20"/>
              </w:rPr>
            </w:pPr>
          </w:p>
          <w:p w:rsidR="00A57B15" w:rsidRPr="00A57B15" w:rsidRDefault="00A57B15" w:rsidP="00B242BE">
            <w:pPr>
              <w:jc w:val="both"/>
              <w:rPr>
                <w:rFonts w:cs="Arial"/>
                <w:sz w:val="20"/>
              </w:rPr>
            </w:pPr>
            <w:r w:rsidRPr="00A57B15">
              <w:rPr>
                <w:rFonts w:cs="Arial"/>
                <w:sz w:val="20"/>
              </w:rPr>
              <w:t>A</w:t>
            </w:r>
            <w:r w:rsidR="0044062D">
              <w:rPr>
                <w:rFonts w:cs="Arial"/>
                <w:sz w:val="20"/>
              </w:rPr>
              <w:t xml:space="preserve">bschlussprüfung </w:t>
            </w:r>
            <w:r w:rsidRPr="00A57B15">
              <w:rPr>
                <w:rFonts w:cs="Arial"/>
                <w:sz w:val="20"/>
              </w:rPr>
              <w:t>Winter:</w:t>
            </w:r>
            <w:r w:rsidR="0044062D">
              <w:rPr>
                <w:rFonts w:cs="Arial"/>
                <w:sz w:val="20"/>
              </w:rPr>
              <w:t xml:space="preserve">          </w:t>
            </w:r>
            <w:r w:rsidRPr="00A57B15">
              <w:rPr>
                <w:rFonts w:cs="Arial"/>
                <w:sz w:val="20"/>
              </w:rPr>
              <w:t xml:space="preserve">Ab KW. 38 bis einen Tag vor der schriftlichen Prüfung. </w:t>
            </w:r>
          </w:p>
          <w:p w:rsidR="00A57B15" w:rsidRPr="00A57B15" w:rsidRDefault="00A57B15" w:rsidP="00B242BE">
            <w:pPr>
              <w:jc w:val="both"/>
              <w:rPr>
                <w:rFonts w:cs="Arial"/>
                <w:sz w:val="20"/>
              </w:rPr>
            </w:pPr>
            <w:r w:rsidRPr="00A57B15">
              <w:rPr>
                <w:rFonts w:cs="Arial"/>
                <w:sz w:val="20"/>
              </w:rPr>
              <w:t>A</w:t>
            </w:r>
            <w:r w:rsidR="0044062D">
              <w:rPr>
                <w:rFonts w:cs="Arial"/>
                <w:sz w:val="20"/>
              </w:rPr>
              <w:t>bschlussprüfung</w:t>
            </w:r>
            <w:r w:rsidRPr="00A57B15">
              <w:rPr>
                <w:rFonts w:cs="Arial"/>
                <w:sz w:val="20"/>
              </w:rPr>
              <w:t xml:space="preserve"> Sommer: </w:t>
            </w:r>
            <w:r w:rsidR="0044062D">
              <w:rPr>
                <w:rFonts w:cs="Arial"/>
                <w:sz w:val="20"/>
              </w:rPr>
              <w:t xml:space="preserve">      </w:t>
            </w:r>
            <w:r w:rsidRPr="00A57B15">
              <w:rPr>
                <w:rFonts w:cs="Arial"/>
                <w:sz w:val="20"/>
              </w:rPr>
              <w:t>Ab KW. 9 bis einen Tag vor der schriftlichen Prüfung</w:t>
            </w:r>
            <w:r w:rsidR="0044062D">
              <w:rPr>
                <w:rFonts w:cs="Arial"/>
                <w:sz w:val="20"/>
              </w:rPr>
              <w:t>.</w:t>
            </w:r>
          </w:p>
          <w:p w:rsidR="00A57B15" w:rsidRPr="00A57B15" w:rsidRDefault="00A57B15" w:rsidP="00B242BE">
            <w:pPr>
              <w:jc w:val="both"/>
              <w:rPr>
                <w:rFonts w:cs="Arial"/>
                <w:sz w:val="20"/>
              </w:rPr>
            </w:pPr>
          </w:p>
          <w:p w:rsidR="00A57B15" w:rsidRPr="00A57B15" w:rsidRDefault="00FF3436" w:rsidP="00B242B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Prüfungstermine können Sie einsehen</w:t>
            </w:r>
            <w:r w:rsidR="00A57B15" w:rsidRPr="00A57B15">
              <w:rPr>
                <w:rFonts w:cs="Arial"/>
                <w:sz w:val="20"/>
              </w:rPr>
              <w:t xml:space="preserve"> unter</w:t>
            </w:r>
            <w:r w:rsidR="00A57B15">
              <w:rPr>
                <w:rFonts w:cs="Arial"/>
                <w:sz w:val="20"/>
              </w:rPr>
              <w:t xml:space="preserve"> </w:t>
            </w:r>
            <w:hyperlink r:id="rId7" w:history="1">
              <w:r w:rsidR="00A57B15" w:rsidRPr="005A4353">
                <w:rPr>
                  <w:rStyle w:val="Hyperlink"/>
                  <w:rFonts w:cs="Arial"/>
                  <w:sz w:val="20"/>
                </w:rPr>
                <w:t>http://www.ihk-kassel.de</w:t>
              </w:r>
            </w:hyperlink>
            <w:r w:rsidR="00A57B15" w:rsidRPr="00A57B15">
              <w:rPr>
                <w:rFonts w:cs="Arial"/>
                <w:sz w:val="20"/>
              </w:rPr>
              <w:t xml:space="preserve">. Geben Sie in die </w:t>
            </w:r>
            <w:r>
              <w:rPr>
                <w:rFonts w:cs="Arial"/>
                <w:sz w:val="20"/>
              </w:rPr>
              <w:t>Su</w:t>
            </w:r>
            <w:r w:rsidR="00A57B15" w:rsidRPr="00A57B15">
              <w:rPr>
                <w:rFonts w:cs="Arial"/>
                <w:sz w:val="20"/>
              </w:rPr>
              <w:t xml:space="preserve">chfunktion die Dokumenten-Nr. </w:t>
            </w:r>
            <w:r w:rsidR="00A57B15" w:rsidRPr="00A57B15">
              <w:rPr>
                <w:rFonts w:cs="Arial"/>
                <w:sz w:val="20"/>
                <w:shd w:val="clear" w:color="auto" w:fill="FDFDFD"/>
              </w:rPr>
              <w:t>4076928</w:t>
            </w:r>
            <w:r w:rsidR="00A57B15">
              <w:rPr>
                <w:rFonts w:cs="Arial"/>
                <w:sz w:val="20"/>
                <w:shd w:val="clear" w:color="auto" w:fill="FDFDFD"/>
              </w:rPr>
              <w:t xml:space="preserve"> ein.</w:t>
            </w:r>
            <w:r w:rsidR="001221DD">
              <w:rPr>
                <w:rFonts w:cs="Arial"/>
                <w:sz w:val="20"/>
                <w:shd w:val="clear" w:color="auto" w:fill="FDFDFD"/>
              </w:rPr>
              <w:t xml:space="preserve"> </w:t>
            </w:r>
            <w:r w:rsidR="00A57B15" w:rsidRPr="00A57B15">
              <w:rPr>
                <w:rFonts w:cs="Arial"/>
                <w:sz w:val="20"/>
              </w:rPr>
              <w:t>D</w:t>
            </w:r>
            <w:r>
              <w:rPr>
                <w:rFonts w:cs="Arial"/>
                <w:sz w:val="20"/>
              </w:rPr>
              <w:t xml:space="preserve">ieser Antrag </w:t>
            </w:r>
            <w:r w:rsidR="00A57B15" w:rsidRPr="00A57B15">
              <w:rPr>
                <w:rFonts w:cs="Arial"/>
                <w:sz w:val="20"/>
              </w:rPr>
              <w:t xml:space="preserve">muss </w:t>
            </w:r>
            <w:r w:rsidR="00A57B15" w:rsidRPr="00DC33F1">
              <w:rPr>
                <w:rFonts w:cs="Arial"/>
                <w:sz w:val="20"/>
                <w:u w:val="single"/>
              </w:rPr>
              <w:t>mit</w:t>
            </w:r>
            <w:r w:rsidR="00A57B15" w:rsidRPr="00A57B15">
              <w:rPr>
                <w:rFonts w:cs="Arial"/>
                <w:sz w:val="20"/>
              </w:rPr>
              <w:t xml:space="preserve"> der Anmeldung zur Abschlussprüfung </w:t>
            </w:r>
            <w:r w:rsidR="00A57B15" w:rsidRPr="00A57B15">
              <w:rPr>
                <w:rFonts w:cs="Arial"/>
                <w:b/>
                <w:bCs/>
                <w:sz w:val="20"/>
              </w:rPr>
              <w:t>fristgerecht</w:t>
            </w:r>
            <w:r w:rsidR="00A57B15" w:rsidRPr="00A57B1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zum Anmeldeschluss </w:t>
            </w:r>
            <w:r w:rsidR="00A57B15">
              <w:rPr>
                <w:rFonts w:cs="Arial"/>
                <w:sz w:val="20"/>
              </w:rPr>
              <w:t xml:space="preserve">im </w:t>
            </w:r>
            <w:r w:rsidR="00DC33F1">
              <w:rPr>
                <w:rFonts w:cs="Arial"/>
                <w:sz w:val="20"/>
              </w:rPr>
              <w:t>IHK Online-P</w:t>
            </w:r>
            <w:r w:rsidR="00A57B15">
              <w:rPr>
                <w:rFonts w:cs="Arial"/>
                <w:sz w:val="20"/>
              </w:rPr>
              <w:t xml:space="preserve">ortal </w:t>
            </w:r>
            <w:r w:rsidR="00A57B15" w:rsidRPr="00A57B15">
              <w:rPr>
                <w:rFonts w:cs="Arial"/>
                <w:sz w:val="20"/>
              </w:rPr>
              <w:t xml:space="preserve">eingereicht werden. </w:t>
            </w:r>
          </w:p>
          <w:p w:rsidR="00A57B15" w:rsidRPr="00A57B15" w:rsidRDefault="00A57B15" w:rsidP="00B242BE">
            <w:pPr>
              <w:jc w:val="both"/>
              <w:rPr>
                <w:rFonts w:cs="Arial"/>
                <w:sz w:val="20"/>
              </w:rPr>
            </w:pPr>
          </w:p>
          <w:p w:rsidR="00A57B15" w:rsidRPr="00E762BD" w:rsidRDefault="00FF3436" w:rsidP="00B242BE">
            <w:pPr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0"/>
              </w:rPr>
              <w:t>Ihr</w:t>
            </w:r>
            <w:r w:rsidR="00A57B15" w:rsidRPr="00A57B15">
              <w:rPr>
                <w:rFonts w:cs="Arial"/>
                <w:sz w:val="20"/>
              </w:rPr>
              <w:t xml:space="preserve"> Antrag wird dem Prüfungsausschuss zur Genehmigung vorgelegt. Über die Entscheidung des Prüfungsausschusses werden wir Sie schriftlich informier</w:t>
            </w:r>
            <w:r w:rsidR="001B1BE2">
              <w:rPr>
                <w:rFonts w:cs="Arial"/>
                <w:sz w:val="20"/>
              </w:rPr>
              <w:t>t</w:t>
            </w:r>
            <w:r w:rsidR="00A57B15" w:rsidRPr="00A57B15">
              <w:rPr>
                <w:rFonts w:cs="Arial"/>
                <w:sz w:val="20"/>
              </w:rPr>
              <w:t>.</w:t>
            </w:r>
            <w:r w:rsidR="001221DD">
              <w:rPr>
                <w:rFonts w:cs="Arial"/>
                <w:sz w:val="20"/>
              </w:rPr>
              <w:t xml:space="preserve"> </w:t>
            </w:r>
            <w:r w:rsidR="00A57B15" w:rsidRPr="00A57B15">
              <w:rPr>
                <w:rFonts w:cs="Arial"/>
                <w:sz w:val="20"/>
              </w:rPr>
              <w:t xml:space="preserve">Mit der Durchführung des Projekts </w:t>
            </w:r>
            <w:r w:rsidR="001B1BE2">
              <w:rPr>
                <w:rFonts w:cs="Arial"/>
                <w:sz w:val="20"/>
              </w:rPr>
              <w:t xml:space="preserve">darf </w:t>
            </w:r>
            <w:r w:rsidR="00A57B15" w:rsidRPr="00A57B15">
              <w:rPr>
                <w:rFonts w:cs="Arial"/>
                <w:sz w:val="20"/>
              </w:rPr>
              <w:t xml:space="preserve">erst </w:t>
            </w:r>
            <w:r w:rsidR="00A57B15" w:rsidRPr="00DC33F1">
              <w:rPr>
                <w:rFonts w:cs="Arial"/>
                <w:b/>
                <w:sz w:val="20"/>
                <w:u w:val="single"/>
              </w:rPr>
              <w:t>nach</w:t>
            </w:r>
            <w:r w:rsidR="00A57B15" w:rsidRPr="00A57B15">
              <w:rPr>
                <w:rFonts w:cs="Arial"/>
                <w:sz w:val="20"/>
              </w:rPr>
              <w:t xml:space="preserve"> Genehmigung begonnen werden</w:t>
            </w:r>
            <w:r w:rsidR="00A57B15" w:rsidRPr="00E762BD">
              <w:rPr>
                <w:sz w:val="22"/>
                <w:szCs w:val="22"/>
              </w:rPr>
              <w:t>.</w:t>
            </w:r>
          </w:p>
          <w:p w:rsidR="00A57B15" w:rsidRPr="00A57B15" w:rsidRDefault="00A57B15" w:rsidP="00B03888">
            <w:pPr>
              <w:pStyle w:val="berschrift3"/>
              <w:ind w:left="0"/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  <w:gridSpan w:val="2"/>
          </w:tcPr>
          <w:p w:rsidR="00A57B15" w:rsidRDefault="00A57B15">
            <w:pPr>
              <w:spacing w:before="120" w:after="40"/>
              <w:jc w:val="center"/>
              <w:rPr>
                <w:sz w:val="20"/>
              </w:rPr>
            </w:pPr>
          </w:p>
        </w:tc>
      </w:tr>
      <w:tr w:rsidR="00F9346C" w:rsidTr="00440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72" w:type="dxa"/>
          <w:wAfter w:w="1381" w:type="dxa"/>
          <w:trHeight w:val="959"/>
        </w:trPr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C" w:rsidRDefault="00F9346C">
            <w:pPr>
              <w:spacing w:before="120" w:after="40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Berufsbezeichnung / Fachrichtung:</w:t>
            </w:r>
          </w:p>
          <w:p w:rsidR="004129DC" w:rsidRDefault="004129DC">
            <w:pPr>
              <w:spacing w:before="120" w:after="40"/>
              <w:ind w:left="113"/>
              <w:rPr>
                <w:b/>
                <w:sz w:val="20"/>
              </w:rPr>
            </w:pPr>
          </w:p>
          <w:p w:rsidR="004129DC" w:rsidRDefault="004129DC">
            <w:pPr>
              <w:spacing w:before="120" w:after="40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bookmarkStart w:id="1" w:name="_GoBack"/>
            <w:r w:rsidR="00984254">
              <w:rPr>
                <w:b/>
                <w:noProof/>
                <w:sz w:val="20"/>
              </w:rPr>
              <w:t> </w:t>
            </w:r>
            <w:r w:rsidR="00984254">
              <w:rPr>
                <w:b/>
                <w:noProof/>
                <w:sz w:val="20"/>
              </w:rPr>
              <w:t> </w:t>
            </w:r>
            <w:r w:rsidR="00984254">
              <w:rPr>
                <w:b/>
                <w:noProof/>
                <w:sz w:val="20"/>
              </w:rPr>
              <w:t> </w:t>
            </w:r>
            <w:r w:rsidR="00984254">
              <w:rPr>
                <w:b/>
                <w:noProof/>
                <w:sz w:val="20"/>
              </w:rPr>
              <w:t> </w:t>
            </w:r>
            <w:r w:rsidR="00984254">
              <w:rPr>
                <w:b/>
                <w:noProof/>
                <w:sz w:val="20"/>
              </w:rPr>
              <w:t> </w:t>
            </w:r>
            <w:bookmarkEnd w:id="1"/>
            <w:r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9346C" w:rsidRDefault="00F9346C">
            <w:pPr>
              <w:spacing w:before="120" w:after="40"/>
              <w:rPr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C" w:rsidRDefault="00F9346C">
            <w:pPr>
              <w:spacing w:before="120" w:after="40"/>
              <w:ind w:left="57"/>
              <w:rPr>
                <w:sz w:val="16"/>
              </w:rPr>
            </w:pPr>
            <w:r>
              <w:rPr>
                <w:b/>
              </w:rPr>
              <w:t>Abschlussprüfung</w:t>
            </w:r>
            <w:r>
              <w:rPr>
                <w:b/>
              </w:rPr>
              <w:br/>
            </w:r>
          </w:p>
          <w:p w:rsidR="00F9346C" w:rsidRDefault="00F9346C" w:rsidP="007B7DC1">
            <w:pPr>
              <w:pStyle w:val="berschrift5"/>
            </w:pPr>
            <w:r>
              <w:t xml:space="preserve">Sommer </w:t>
            </w:r>
            <w:r w:rsidR="00AC3D1A"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1"/>
            <w:r w:rsidR="00AC3D1A">
              <w:instrText xml:space="preserve"> FORMTEXT </w:instrText>
            </w:r>
            <w:r w:rsidR="00AC3D1A">
              <w:fldChar w:fldCharType="separate"/>
            </w:r>
            <w:r w:rsidR="00984254">
              <w:rPr>
                <w:noProof/>
              </w:rPr>
              <w:t> </w:t>
            </w:r>
            <w:r w:rsidR="00984254">
              <w:rPr>
                <w:noProof/>
              </w:rPr>
              <w:t> </w:t>
            </w:r>
            <w:r w:rsidR="00AC3D1A">
              <w:fldChar w:fldCharType="end"/>
            </w:r>
            <w:bookmarkEnd w:id="2"/>
            <w:r w:rsidR="00AC3D1A">
              <w:t xml:space="preserve">  </w:t>
            </w:r>
            <w:r w:rsidR="007B7DC1">
              <w:t xml:space="preserve">    </w:t>
            </w:r>
            <w:r w:rsidR="00AC3D1A">
              <w:t xml:space="preserve">  </w:t>
            </w:r>
            <w:r>
              <w:t xml:space="preserve">Winter </w:t>
            </w:r>
            <w:r w:rsidR="00AC3D1A"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3"/>
            <w:r w:rsidR="00AC3D1A">
              <w:instrText xml:space="preserve"> FORMTEXT </w:instrText>
            </w:r>
            <w:r w:rsidR="00AC3D1A">
              <w:fldChar w:fldCharType="separate"/>
            </w:r>
            <w:r w:rsidR="00984254">
              <w:rPr>
                <w:noProof/>
              </w:rPr>
              <w:t> </w:t>
            </w:r>
            <w:r w:rsidR="00984254">
              <w:rPr>
                <w:noProof/>
              </w:rPr>
              <w:t> </w:t>
            </w:r>
            <w:r w:rsidR="00AC3D1A">
              <w:fldChar w:fldCharType="end"/>
            </w:r>
            <w:bookmarkEnd w:id="3"/>
            <w:r>
              <w:t xml:space="preserve"> / </w:t>
            </w:r>
            <w:r w:rsidR="00AC3D1A"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4"/>
            <w:r w:rsidR="00AC3D1A">
              <w:instrText xml:space="preserve"> FORMTEXT </w:instrText>
            </w:r>
            <w:r w:rsidR="00AC3D1A">
              <w:fldChar w:fldCharType="separate"/>
            </w:r>
            <w:r w:rsidR="00984254">
              <w:rPr>
                <w:noProof/>
              </w:rPr>
              <w:t> </w:t>
            </w:r>
            <w:r w:rsidR="00984254">
              <w:rPr>
                <w:noProof/>
              </w:rPr>
              <w:t> </w:t>
            </w:r>
            <w:r w:rsidR="00AC3D1A">
              <w:fldChar w:fldCharType="end"/>
            </w:r>
            <w:bookmarkEnd w:id="4"/>
          </w:p>
        </w:tc>
      </w:tr>
    </w:tbl>
    <w:p w:rsidR="00F9346C" w:rsidRPr="00DC33F1" w:rsidRDefault="00F9346C">
      <w:pPr>
        <w:pStyle w:val="Sprechblasentext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170"/>
        <w:gridCol w:w="851"/>
        <w:gridCol w:w="3969"/>
      </w:tblGrid>
      <w:tr w:rsidR="00F9346C"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346C" w:rsidRDefault="00F9346C">
            <w:pPr>
              <w:spacing w:before="8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Antragsteller(in):</w:t>
            </w:r>
          </w:p>
        </w:tc>
        <w:tc>
          <w:tcPr>
            <w:tcW w:w="170" w:type="dxa"/>
            <w:tcBorders>
              <w:left w:val="nil"/>
            </w:tcBorders>
          </w:tcPr>
          <w:p w:rsidR="00F9346C" w:rsidRDefault="00F9346C">
            <w:pPr>
              <w:spacing w:before="80"/>
              <w:rPr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346C" w:rsidRDefault="00F9346C">
            <w:pPr>
              <w:spacing w:before="8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Ausbildungsbetrieb / Praktikumbetrieb:</w:t>
            </w:r>
          </w:p>
        </w:tc>
      </w:tr>
      <w:tr w:rsidR="00F9346C">
        <w:tc>
          <w:tcPr>
            <w:tcW w:w="851" w:type="dxa"/>
            <w:tcBorders>
              <w:left w:val="single" w:sz="6" w:space="0" w:color="auto"/>
            </w:tcBorders>
          </w:tcPr>
          <w:p w:rsidR="00F9346C" w:rsidRDefault="00F9346C">
            <w:pPr>
              <w:spacing w:before="60"/>
              <w:ind w:left="57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F9346C" w:rsidRDefault="004129DC">
            <w:pPr>
              <w:spacing w:before="6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70" w:type="dxa"/>
            <w:tcBorders>
              <w:left w:val="nil"/>
            </w:tcBorders>
          </w:tcPr>
          <w:p w:rsidR="00F9346C" w:rsidRDefault="00F9346C">
            <w:pPr>
              <w:spacing w:before="6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9346C" w:rsidRDefault="00F9346C">
            <w:pPr>
              <w:spacing w:before="60"/>
              <w:ind w:left="57"/>
              <w:rPr>
                <w:sz w:val="16"/>
              </w:rPr>
            </w:pPr>
            <w:r>
              <w:rPr>
                <w:sz w:val="16"/>
              </w:rPr>
              <w:t>Firma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F9346C" w:rsidRDefault="004129DC">
            <w:pPr>
              <w:spacing w:before="6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F9346C">
        <w:tc>
          <w:tcPr>
            <w:tcW w:w="851" w:type="dxa"/>
            <w:tcBorders>
              <w:left w:val="single" w:sz="6" w:space="0" w:color="auto"/>
            </w:tcBorders>
          </w:tcPr>
          <w:p w:rsidR="00F9346C" w:rsidRDefault="00F9346C">
            <w:pPr>
              <w:ind w:left="57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F9346C" w:rsidRDefault="004129DC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70" w:type="dxa"/>
            <w:tcBorders>
              <w:left w:val="nil"/>
            </w:tcBorders>
          </w:tcPr>
          <w:p w:rsidR="00F9346C" w:rsidRDefault="00F9346C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9346C" w:rsidRDefault="00F9346C">
            <w:pPr>
              <w:ind w:left="57"/>
              <w:rPr>
                <w:sz w:val="16"/>
              </w:rPr>
            </w:pP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F9346C" w:rsidRDefault="004129DC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F9346C">
        <w:tc>
          <w:tcPr>
            <w:tcW w:w="851" w:type="dxa"/>
            <w:tcBorders>
              <w:left w:val="single" w:sz="6" w:space="0" w:color="auto"/>
            </w:tcBorders>
          </w:tcPr>
          <w:p w:rsidR="00F9346C" w:rsidRDefault="00F9346C">
            <w:pPr>
              <w:ind w:left="57"/>
              <w:rPr>
                <w:sz w:val="16"/>
              </w:rPr>
            </w:pPr>
            <w:r>
              <w:rPr>
                <w:sz w:val="16"/>
              </w:rPr>
              <w:t>Anschrift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F9346C" w:rsidRDefault="004129DC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70" w:type="dxa"/>
            <w:tcBorders>
              <w:left w:val="nil"/>
            </w:tcBorders>
          </w:tcPr>
          <w:p w:rsidR="00F9346C" w:rsidRDefault="00F9346C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9346C" w:rsidRDefault="00F9346C">
            <w:pPr>
              <w:ind w:left="57"/>
              <w:rPr>
                <w:sz w:val="16"/>
              </w:rPr>
            </w:pPr>
            <w:r>
              <w:rPr>
                <w:sz w:val="16"/>
              </w:rPr>
              <w:t>Anschrift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F9346C" w:rsidRDefault="004129DC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F9346C">
        <w:tc>
          <w:tcPr>
            <w:tcW w:w="851" w:type="dxa"/>
            <w:tcBorders>
              <w:left w:val="single" w:sz="6" w:space="0" w:color="auto"/>
            </w:tcBorders>
          </w:tcPr>
          <w:p w:rsidR="00F9346C" w:rsidRDefault="00F9346C">
            <w:pPr>
              <w:ind w:left="57"/>
              <w:rPr>
                <w:sz w:val="16"/>
              </w:rPr>
            </w:pP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F9346C" w:rsidRDefault="004129DC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70" w:type="dxa"/>
            <w:tcBorders>
              <w:left w:val="nil"/>
            </w:tcBorders>
          </w:tcPr>
          <w:p w:rsidR="00F9346C" w:rsidRDefault="00F9346C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9346C" w:rsidRDefault="00F9346C">
            <w:pPr>
              <w:ind w:left="57"/>
              <w:rPr>
                <w:sz w:val="16"/>
              </w:rPr>
            </w:pP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F9346C" w:rsidRDefault="004129DC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F9346C">
        <w:tc>
          <w:tcPr>
            <w:tcW w:w="851" w:type="dxa"/>
            <w:tcBorders>
              <w:left w:val="single" w:sz="6" w:space="0" w:color="auto"/>
            </w:tcBorders>
          </w:tcPr>
          <w:p w:rsidR="00F9346C" w:rsidRDefault="00F9346C">
            <w:pPr>
              <w:ind w:left="57"/>
              <w:rPr>
                <w:sz w:val="16"/>
              </w:rPr>
            </w:pP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F9346C" w:rsidRDefault="004129DC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70" w:type="dxa"/>
            <w:tcBorders>
              <w:left w:val="nil"/>
            </w:tcBorders>
          </w:tcPr>
          <w:p w:rsidR="00F9346C" w:rsidRDefault="00F9346C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9346C" w:rsidRDefault="00F9346C">
            <w:pPr>
              <w:ind w:left="57"/>
              <w:rPr>
                <w:sz w:val="16"/>
              </w:rPr>
            </w:pP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F9346C" w:rsidRDefault="004129DC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F9346C">
        <w:tc>
          <w:tcPr>
            <w:tcW w:w="851" w:type="dxa"/>
            <w:tcBorders>
              <w:left w:val="single" w:sz="6" w:space="0" w:color="auto"/>
            </w:tcBorders>
          </w:tcPr>
          <w:p w:rsidR="00F9346C" w:rsidRDefault="00F9346C">
            <w:pPr>
              <w:ind w:left="57"/>
              <w:rPr>
                <w:sz w:val="16"/>
              </w:rPr>
            </w:pPr>
            <w:r>
              <w:rPr>
                <w:sz w:val="16"/>
              </w:rPr>
              <w:t>Tel.-Nr.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F9346C" w:rsidRDefault="004129DC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70" w:type="dxa"/>
            <w:tcBorders>
              <w:left w:val="nil"/>
            </w:tcBorders>
          </w:tcPr>
          <w:p w:rsidR="00F9346C" w:rsidRDefault="00F9346C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9346C" w:rsidRDefault="00F9346C">
            <w:pPr>
              <w:ind w:left="57"/>
              <w:rPr>
                <w:sz w:val="16"/>
              </w:rPr>
            </w:pPr>
            <w:r>
              <w:rPr>
                <w:sz w:val="16"/>
              </w:rPr>
              <w:t>Tel.-Nr.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F9346C" w:rsidRDefault="004129DC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F9346C"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:rsidR="00F9346C" w:rsidRDefault="00F9346C">
            <w:pPr>
              <w:spacing w:after="60"/>
              <w:ind w:left="57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</w:tcPr>
          <w:p w:rsidR="00F9346C" w:rsidRDefault="004129DC">
            <w:pPr>
              <w:spacing w:after="6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70" w:type="dxa"/>
            <w:tcBorders>
              <w:left w:val="nil"/>
            </w:tcBorders>
          </w:tcPr>
          <w:p w:rsidR="00F9346C" w:rsidRDefault="00F9346C">
            <w:pPr>
              <w:spacing w:after="6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:rsidR="00F9346C" w:rsidRDefault="00F9346C">
            <w:pPr>
              <w:spacing w:after="60"/>
              <w:ind w:left="57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</w:tcPr>
          <w:p w:rsidR="00F9346C" w:rsidRDefault="004129DC">
            <w:pPr>
              <w:spacing w:after="6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</w:tbl>
    <w:p w:rsidR="00F9346C" w:rsidRPr="00DC33F1" w:rsidRDefault="00F9346C">
      <w:pPr>
        <w:pStyle w:val="Sprechblasentext"/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9"/>
      </w:tblGrid>
      <w:tr w:rsidR="00F9346C">
        <w:tc>
          <w:tcPr>
            <w:tcW w:w="9809" w:type="dxa"/>
          </w:tcPr>
          <w:p w:rsidR="00F9346C" w:rsidRDefault="00F9346C">
            <w:pPr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Projektbezeichnung / Projektziel (Auftrag/Teilauftrag):</w:t>
            </w:r>
          </w:p>
        </w:tc>
      </w:tr>
      <w:tr w:rsidR="00F9346C">
        <w:tc>
          <w:tcPr>
            <w:tcW w:w="9809" w:type="dxa"/>
          </w:tcPr>
          <w:p w:rsidR="00F9346C" w:rsidRDefault="004129DC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F9346C">
        <w:tc>
          <w:tcPr>
            <w:tcW w:w="9809" w:type="dxa"/>
          </w:tcPr>
          <w:p w:rsidR="00F9346C" w:rsidRDefault="009B5518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DC33F1">
        <w:tc>
          <w:tcPr>
            <w:tcW w:w="9809" w:type="dxa"/>
          </w:tcPr>
          <w:p w:rsidR="00DC33F1" w:rsidRDefault="00DC33F1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346C">
        <w:tc>
          <w:tcPr>
            <w:tcW w:w="9809" w:type="dxa"/>
          </w:tcPr>
          <w:p w:rsidR="00F9346C" w:rsidRDefault="006A1F20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1" w:name="Text8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</w:tbl>
    <w:p w:rsidR="00F9346C" w:rsidRPr="00DC33F1" w:rsidRDefault="00F9346C">
      <w:pPr>
        <w:rPr>
          <w:sz w:val="20"/>
        </w:rPr>
      </w:pPr>
    </w:p>
    <w:tbl>
      <w:tblPr>
        <w:tblW w:w="9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9"/>
      </w:tblGrid>
      <w:tr w:rsidR="00F9346C" w:rsidTr="00833823">
        <w:tc>
          <w:tcPr>
            <w:tcW w:w="9809" w:type="dxa"/>
          </w:tcPr>
          <w:p w:rsidR="00F9346C" w:rsidRDefault="00F9346C">
            <w:pPr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Aussagekräftige Beschreibung des betrieblichen Projektes * :</w:t>
            </w:r>
          </w:p>
        </w:tc>
      </w:tr>
      <w:tr w:rsidR="00F9346C" w:rsidTr="00833823">
        <w:tc>
          <w:tcPr>
            <w:tcW w:w="9809" w:type="dxa"/>
          </w:tcPr>
          <w:p w:rsidR="00F9346C" w:rsidRDefault="004129DC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F9346C" w:rsidTr="00833823">
        <w:tc>
          <w:tcPr>
            <w:tcW w:w="9809" w:type="dxa"/>
          </w:tcPr>
          <w:p w:rsidR="00F9346C" w:rsidRDefault="004129DC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F9346C" w:rsidTr="00833823">
        <w:tc>
          <w:tcPr>
            <w:tcW w:w="9809" w:type="dxa"/>
          </w:tcPr>
          <w:p w:rsidR="00F9346C" w:rsidRDefault="004129DC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  <w:tr w:rsidR="00F9346C" w:rsidTr="00833823">
        <w:tc>
          <w:tcPr>
            <w:tcW w:w="9809" w:type="dxa"/>
          </w:tcPr>
          <w:p w:rsidR="00F9346C" w:rsidRDefault="009B5518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5" w:name="Text7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F9346C" w:rsidTr="00833823">
        <w:tc>
          <w:tcPr>
            <w:tcW w:w="9809" w:type="dxa"/>
          </w:tcPr>
          <w:p w:rsidR="00F9346C" w:rsidRDefault="009B5518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6" w:name="Text7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F9346C" w:rsidTr="00833823">
        <w:tc>
          <w:tcPr>
            <w:tcW w:w="9809" w:type="dxa"/>
          </w:tcPr>
          <w:p w:rsidR="00F9346C" w:rsidRDefault="009B5518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7" w:name="Text8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F9346C" w:rsidTr="00833823">
        <w:tc>
          <w:tcPr>
            <w:tcW w:w="9809" w:type="dxa"/>
          </w:tcPr>
          <w:p w:rsidR="00F9346C" w:rsidRDefault="009B5518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8" w:name="Text8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</w:tr>
      <w:tr w:rsidR="00F9346C" w:rsidTr="00833823">
        <w:tc>
          <w:tcPr>
            <w:tcW w:w="9809" w:type="dxa"/>
          </w:tcPr>
          <w:p w:rsidR="00F9346C" w:rsidRDefault="009B5518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9" w:name="Text8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</w:tr>
      <w:tr w:rsidR="00F9346C" w:rsidTr="00833823">
        <w:tc>
          <w:tcPr>
            <w:tcW w:w="9809" w:type="dxa"/>
          </w:tcPr>
          <w:p w:rsidR="00F9346C" w:rsidRDefault="009B5518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0" w:name="Text8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</w:tr>
      <w:tr w:rsidR="00DC33F1" w:rsidTr="00833823">
        <w:tc>
          <w:tcPr>
            <w:tcW w:w="9809" w:type="dxa"/>
          </w:tcPr>
          <w:p w:rsidR="00DC33F1" w:rsidRDefault="00DC33F1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346C" w:rsidTr="00833823">
        <w:tc>
          <w:tcPr>
            <w:tcW w:w="9809" w:type="dxa"/>
          </w:tcPr>
          <w:p w:rsidR="00F9346C" w:rsidRDefault="009B5518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1" w:name="Text8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</w:tr>
      <w:tr w:rsidR="00F9346C" w:rsidTr="00833823">
        <w:tc>
          <w:tcPr>
            <w:tcW w:w="9809" w:type="dxa"/>
          </w:tcPr>
          <w:p w:rsidR="00F9346C" w:rsidRDefault="009B5518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2" w:name="Text8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F9346C" w:rsidTr="00833823">
        <w:tc>
          <w:tcPr>
            <w:tcW w:w="9809" w:type="dxa"/>
          </w:tcPr>
          <w:p w:rsidR="00F9346C" w:rsidRDefault="009B5518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3" w:name="Text8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  <w:tr w:rsidR="00F9346C" w:rsidTr="00833823">
        <w:tc>
          <w:tcPr>
            <w:tcW w:w="9809" w:type="dxa"/>
          </w:tcPr>
          <w:p w:rsidR="00F9346C" w:rsidRDefault="006A1F20">
            <w:pPr>
              <w:ind w:left="57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4" w:name="Text9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</w:tr>
      <w:tr w:rsidR="00F9346C" w:rsidTr="00833823">
        <w:tc>
          <w:tcPr>
            <w:tcW w:w="9809" w:type="dxa"/>
          </w:tcPr>
          <w:p w:rsidR="00907B2B" w:rsidRDefault="006A1F20" w:rsidP="00907B2B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5" w:name="Text9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  <w:tr w:rsidR="00F9346C" w:rsidTr="00833823">
        <w:tc>
          <w:tcPr>
            <w:tcW w:w="9809" w:type="dxa"/>
          </w:tcPr>
          <w:p w:rsidR="00F9346C" w:rsidRDefault="006A1F20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6" w:name="Text9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</w:tr>
      <w:tr w:rsidR="00F9346C" w:rsidTr="00833823">
        <w:tc>
          <w:tcPr>
            <w:tcW w:w="9809" w:type="dxa"/>
          </w:tcPr>
          <w:p w:rsidR="00F9346C" w:rsidRDefault="00833823">
            <w:pPr>
              <w:ind w:left="57"/>
              <w:rPr>
                <w:sz w:val="20"/>
              </w:rPr>
            </w:pPr>
            <w:r>
              <w:rPr>
                <w:sz w:val="20"/>
              </w:rPr>
              <w:t>*zusätzliche Beschreibungen bitte auf gesondertem Blatt beifügen.</w:t>
            </w:r>
          </w:p>
        </w:tc>
      </w:tr>
    </w:tbl>
    <w:p w:rsidR="00F9346C" w:rsidRDefault="00F9346C">
      <w:pPr>
        <w:rPr>
          <w:sz w:val="10"/>
        </w:rPr>
      </w:pPr>
    </w:p>
    <w:p w:rsidR="0044062D" w:rsidRDefault="0044062D">
      <w:pPr>
        <w:rPr>
          <w:sz w:val="10"/>
        </w:rPr>
      </w:pPr>
    </w:p>
    <w:p w:rsidR="0044062D" w:rsidRDefault="0044062D">
      <w:pPr>
        <w:rPr>
          <w:sz w:val="10"/>
        </w:rPr>
      </w:pPr>
    </w:p>
    <w:p w:rsidR="0044062D" w:rsidRDefault="0044062D">
      <w:pPr>
        <w:rPr>
          <w:sz w:val="10"/>
        </w:rPr>
      </w:pPr>
    </w:p>
    <w:p w:rsidR="0044062D" w:rsidRDefault="0044062D">
      <w:pPr>
        <w:rPr>
          <w:sz w:val="10"/>
        </w:rPr>
      </w:pPr>
    </w:p>
    <w:tbl>
      <w:tblPr>
        <w:tblW w:w="9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9"/>
      </w:tblGrid>
      <w:tr w:rsidR="00F9346C" w:rsidTr="00DB60CD">
        <w:trPr>
          <w:trHeight w:val="209"/>
        </w:trPr>
        <w:tc>
          <w:tcPr>
            <w:tcW w:w="9809" w:type="dxa"/>
          </w:tcPr>
          <w:p w:rsidR="00F9346C" w:rsidRDefault="00F9346C" w:rsidP="00DB60CD">
            <w:pPr>
              <w:ind w:left="57"/>
              <w:rPr>
                <w:sz w:val="20"/>
              </w:rPr>
            </w:pPr>
            <w:r>
              <w:rPr>
                <w:b/>
                <w:sz w:val="20"/>
              </w:rPr>
              <w:t>Projektumfeld:</w:t>
            </w:r>
          </w:p>
        </w:tc>
      </w:tr>
      <w:tr w:rsidR="00F9346C" w:rsidTr="00DC33F1">
        <w:trPr>
          <w:trHeight w:val="905"/>
        </w:trPr>
        <w:tc>
          <w:tcPr>
            <w:tcW w:w="9809" w:type="dxa"/>
          </w:tcPr>
          <w:p w:rsidR="00F9346C" w:rsidRDefault="004129DC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</w:tr>
    </w:tbl>
    <w:p w:rsidR="00F9346C" w:rsidRPr="00DC33F1" w:rsidRDefault="00F9346C">
      <w:pPr>
        <w:rPr>
          <w:sz w:val="20"/>
        </w:rPr>
      </w:pPr>
    </w:p>
    <w:p w:rsidR="00B03888" w:rsidRPr="00DC33F1" w:rsidRDefault="00B03888">
      <w:pPr>
        <w:rPr>
          <w:sz w:val="20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1417"/>
      </w:tblGrid>
      <w:tr w:rsidR="00F9346C" w:rsidTr="00B03888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6C" w:rsidRDefault="00F9346C" w:rsidP="008A4C86">
            <w:pPr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Projektphasen mit Zeitplanung in Stunden:                                                                                  </w:t>
            </w:r>
            <w:r w:rsidR="00B03888">
              <w:rPr>
                <w:b/>
                <w:sz w:val="20"/>
              </w:rPr>
              <w:t>Stunden</w:t>
            </w:r>
          </w:p>
        </w:tc>
      </w:tr>
      <w:tr w:rsidR="00F9346C" w:rsidTr="00B03888">
        <w:tc>
          <w:tcPr>
            <w:tcW w:w="8359" w:type="dxa"/>
            <w:tcBorders>
              <w:top w:val="nil"/>
              <w:right w:val="nil"/>
            </w:tcBorders>
          </w:tcPr>
          <w:p w:rsidR="00F9346C" w:rsidRDefault="004129DC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46C" w:rsidRPr="004129DC" w:rsidRDefault="004129DC" w:rsidP="004129DC">
            <w:pPr>
              <w:rPr>
                <w:sz w:val="20"/>
              </w:rPr>
            </w:pPr>
            <w:r w:rsidRPr="004129DC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4129DC">
              <w:rPr>
                <w:sz w:val="20"/>
              </w:rPr>
              <w:instrText xml:space="preserve"> FORMTEXT </w:instrText>
            </w:r>
            <w:r w:rsidRPr="004129DC">
              <w:rPr>
                <w:sz w:val="20"/>
              </w:rPr>
            </w:r>
            <w:r w:rsidRPr="004129DC"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Pr="004129DC">
              <w:rPr>
                <w:sz w:val="20"/>
              </w:rPr>
              <w:fldChar w:fldCharType="end"/>
            </w:r>
            <w:bookmarkEnd w:id="39"/>
          </w:p>
        </w:tc>
      </w:tr>
      <w:tr w:rsidR="00F9346C" w:rsidTr="00B03888">
        <w:tc>
          <w:tcPr>
            <w:tcW w:w="8359" w:type="dxa"/>
            <w:tcBorders>
              <w:right w:val="nil"/>
            </w:tcBorders>
          </w:tcPr>
          <w:p w:rsidR="00F9346C" w:rsidRDefault="004129DC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46C" w:rsidRDefault="004129DC" w:rsidP="004129DC">
            <w:pPr>
              <w:ind w:right="17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</w:tr>
      <w:tr w:rsidR="00F9346C" w:rsidTr="00B03888">
        <w:tc>
          <w:tcPr>
            <w:tcW w:w="8359" w:type="dxa"/>
            <w:tcBorders>
              <w:right w:val="nil"/>
            </w:tcBorders>
          </w:tcPr>
          <w:p w:rsidR="00F9346C" w:rsidRDefault="004129DC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46C" w:rsidRDefault="004129DC" w:rsidP="004129DC">
            <w:pPr>
              <w:ind w:right="17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</w:tr>
      <w:tr w:rsidR="00F9346C" w:rsidTr="00B03888">
        <w:tc>
          <w:tcPr>
            <w:tcW w:w="8359" w:type="dxa"/>
            <w:tcBorders>
              <w:right w:val="nil"/>
            </w:tcBorders>
          </w:tcPr>
          <w:p w:rsidR="00F9346C" w:rsidRDefault="004129DC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46C" w:rsidRDefault="004129DC" w:rsidP="004129DC">
            <w:pPr>
              <w:ind w:right="17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</w:tr>
      <w:tr w:rsidR="00F9346C" w:rsidTr="00B03888">
        <w:tc>
          <w:tcPr>
            <w:tcW w:w="8359" w:type="dxa"/>
            <w:tcBorders>
              <w:right w:val="nil"/>
            </w:tcBorders>
          </w:tcPr>
          <w:p w:rsidR="00F9346C" w:rsidRDefault="004129DC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46C" w:rsidRDefault="004129DC" w:rsidP="004129DC">
            <w:pPr>
              <w:ind w:right="17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</w:tr>
      <w:tr w:rsidR="00F9346C" w:rsidTr="00B03888">
        <w:tc>
          <w:tcPr>
            <w:tcW w:w="8359" w:type="dxa"/>
            <w:tcBorders>
              <w:right w:val="nil"/>
            </w:tcBorders>
          </w:tcPr>
          <w:p w:rsidR="00F9346C" w:rsidRDefault="004129DC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46C" w:rsidRDefault="004129DC" w:rsidP="004129DC">
            <w:pPr>
              <w:ind w:right="17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</w:tr>
      <w:tr w:rsidR="00F9346C" w:rsidTr="00B03888">
        <w:tc>
          <w:tcPr>
            <w:tcW w:w="8359" w:type="dxa"/>
            <w:tcBorders>
              <w:right w:val="nil"/>
            </w:tcBorders>
          </w:tcPr>
          <w:p w:rsidR="00F9346C" w:rsidRDefault="004129DC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46C" w:rsidRDefault="004129DC" w:rsidP="004129DC">
            <w:pPr>
              <w:ind w:right="17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</w:tr>
      <w:tr w:rsidR="00F9346C" w:rsidTr="00B03888">
        <w:tc>
          <w:tcPr>
            <w:tcW w:w="8359" w:type="dxa"/>
            <w:tcBorders>
              <w:right w:val="nil"/>
            </w:tcBorders>
          </w:tcPr>
          <w:p w:rsidR="00F9346C" w:rsidRDefault="004129DC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46C" w:rsidRDefault="004129DC" w:rsidP="004129DC">
            <w:pPr>
              <w:ind w:right="17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F9346C" w:rsidTr="00B03888">
        <w:tc>
          <w:tcPr>
            <w:tcW w:w="8359" w:type="dxa"/>
            <w:tcBorders>
              <w:right w:val="nil"/>
            </w:tcBorders>
          </w:tcPr>
          <w:p w:rsidR="00F9346C" w:rsidRDefault="003F7234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4" w:name="Text9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46C" w:rsidRDefault="003F7234" w:rsidP="004129DC">
            <w:pPr>
              <w:ind w:right="17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5" w:name="Text10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</w:tr>
      <w:tr w:rsidR="00F9346C" w:rsidTr="00B03888">
        <w:tc>
          <w:tcPr>
            <w:tcW w:w="8359" w:type="dxa"/>
            <w:tcBorders>
              <w:right w:val="nil"/>
            </w:tcBorders>
          </w:tcPr>
          <w:p w:rsidR="00F9346C" w:rsidRPr="00353785" w:rsidRDefault="003F7234">
            <w:pPr>
              <w:ind w:left="57"/>
              <w:rPr>
                <w:sz w:val="20"/>
              </w:rPr>
            </w:pPr>
            <w:r w:rsidRPr="00353785">
              <w:rPr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6" w:name="Text98"/>
            <w:r w:rsidRPr="00353785">
              <w:rPr>
                <w:sz w:val="20"/>
              </w:rPr>
              <w:instrText xml:space="preserve"> FORMTEXT </w:instrText>
            </w:r>
            <w:r w:rsidRPr="00353785">
              <w:rPr>
                <w:sz w:val="20"/>
              </w:rPr>
            </w:r>
            <w:r w:rsidRPr="00353785"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Pr="00353785">
              <w:rPr>
                <w:sz w:val="20"/>
              </w:rPr>
              <w:fldChar w:fldCharType="end"/>
            </w:r>
            <w:bookmarkEnd w:id="56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46C" w:rsidRDefault="003F7234" w:rsidP="004129DC">
            <w:pPr>
              <w:ind w:right="17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7" w:name="Text10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</w:tr>
      <w:tr w:rsidR="00F9346C" w:rsidTr="00B03888">
        <w:tc>
          <w:tcPr>
            <w:tcW w:w="8359" w:type="dxa"/>
            <w:tcBorders>
              <w:right w:val="nil"/>
            </w:tcBorders>
          </w:tcPr>
          <w:p w:rsidR="00F9346C" w:rsidRDefault="003F7234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8" w:name="Text9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46C" w:rsidRDefault="003F7234" w:rsidP="004129DC">
            <w:pPr>
              <w:ind w:right="17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9" w:name="Text10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</w:tr>
      <w:tr w:rsidR="00F9346C" w:rsidTr="00B03888">
        <w:tc>
          <w:tcPr>
            <w:tcW w:w="8359" w:type="dxa"/>
            <w:tcBorders>
              <w:right w:val="nil"/>
            </w:tcBorders>
          </w:tcPr>
          <w:p w:rsidR="00F9346C" w:rsidRDefault="003F7234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0" w:name="Text10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46C" w:rsidRDefault="003F7234" w:rsidP="004129DC">
            <w:pPr>
              <w:ind w:right="17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1" w:name="Text10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1"/>
          </w:p>
        </w:tc>
      </w:tr>
      <w:tr w:rsidR="00F9346C" w:rsidTr="00B03888">
        <w:tc>
          <w:tcPr>
            <w:tcW w:w="8359" w:type="dxa"/>
            <w:tcBorders>
              <w:right w:val="nil"/>
            </w:tcBorders>
          </w:tcPr>
          <w:p w:rsidR="00F9346C" w:rsidRDefault="003F7234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2" w:name="Text10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46C" w:rsidRDefault="003F7234" w:rsidP="004129DC">
            <w:pPr>
              <w:ind w:right="17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3" w:name="Text1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</w:tr>
      <w:tr w:rsidR="00F9346C" w:rsidTr="00B03888">
        <w:tc>
          <w:tcPr>
            <w:tcW w:w="8359" w:type="dxa"/>
            <w:tcBorders>
              <w:right w:val="nil"/>
            </w:tcBorders>
          </w:tcPr>
          <w:p w:rsidR="00F9346C" w:rsidRDefault="003F7234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4" w:name="Text10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6C" w:rsidRDefault="003F7234">
            <w:pPr>
              <w:ind w:right="17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5" w:name="Text1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5"/>
          </w:p>
        </w:tc>
      </w:tr>
    </w:tbl>
    <w:p w:rsidR="00DC33F1" w:rsidRPr="00DC33F1" w:rsidRDefault="00DC33F1">
      <w:pPr>
        <w:rPr>
          <w:sz w:val="20"/>
          <w:szCs w:val="24"/>
        </w:rPr>
      </w:pPr>
    </w:p>
    <w:p w:rsidR="00DC33F1" w:rsidRPr="00DC33F1" w:rsidRDefault="00DC33F1">
      <w:pPr>
        <w:rPr>
          <w:sz w:val="20"/>
          <w:szCs w:val="24"/>
        </w:rPr>
      </w:pPr>
    </w:p>
    <w:tbl>
      <w:tblPr>
        <w:tblW w:w="493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F9346C" w:rsidTr="00DC33F1">
        <w:tc>
          <w:tcPr>
            <w:tcW w:w="5000" w:type="pct"/>
          </w:tcPr>
          <w:p w:rsidR="00F9346C" w:rsidRDefault="00F9346C" w:rsidP="008A4C86">
            <w:pPr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Dokumentation zur Projektarbeit </w:t>
            </w:r>
            <w:r w:rsidRPr="00386580">
              <w:rPr>
                <w:b/>
                <w:spacing w:val="-6"/>
                <w:sz w:val="18"/>
                <w:szCs w:val="18"/>
              </w:rPr>
              <w:t xml:space="preserve">(nicht selbständig erstellte Dokumente sind </w:t>
            </w:r>
            <w:r w:rsidR="00386580" w:rsidRPr="00386580">
              <w:rPr>
                <w:b/>
                <w:spacing w:val="-6"/>
                <w:sz w:val="18"/>
                <w:szCs w:val="18"/>
              </w:rPr>
              <w:t>in Anführungszeichen zu setzen</w:t>
            </w:r>
            <w:r w:rsidRPr="00386580">
              <w:rPr>
                <w:b/>
                <w:spacing w:val="-6"/>
                <w:sz w:val="18"/>
                <w:szCs w:val="18"/>
              </w:rPr>
              <w:t>!)</w:t>
            </w:r>
            <w:r>
              <w:rPr>
                <w:b/>
                <w:spacing w:val="-6"/>
                <w:sz w:val="20"/>
              </w:rPr>
              <w:t>:</w:t>
            </w:r>
          </w:p>
        </w:tc>
      </w:tr>
      <w:tr w:rsidR="00F9346C" w:rsidTr="00DC33F1">
        <w:trPr>
          <w:trHeight w:val="80"/>
        </w:trPr>
        <w:tc>
          <w:tcPr>
            <w:tcW w:w="5000" w:type="pct"/>
          </w:tcPr>
          <w:p w:rsidR="00F9346C" w:rsidRDefault="00F9346C">
            <w:pPr>
              <w:ind w:left="57"/>
              <w:rPr>
                <w:sz w:val="20"/>
              </w:rPr>
            </w:pPr>
          </w:p>
        </w:tc>
      </w:tr>
      <w:tr w:rsidR="00F9346C" w:rsidTr="00DC33F1">
        <w:tc>
          <w:tcPr>
            <w:tcW w:w="5000" w:type="pct"/>
          </w:tcPr>
          <w:p w:rsidR="00F9346C" w:rsidRDefault="008175A4">
            <w:pPr>
              <w:ind w:left="57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6"/>
          </w:p>
        </w:tc>
      </w:tr>
      <w:tr w:rsidR="00F9346C" w:rsidTr="00DC33F1">
        <w:tc>
          <w:tcPr>
            <w:tcW w:w="5000" w:type="pct"/>
          </w:tcPr>
          <w:p w:rsidR="00F9346C" w:rsidRDefault="008175A4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346C" w:rsidTr="00DC33F1">
        <w:tc>
          <w:tcPr>
            <w:tcW w:w="5000" w:type="pct"/>
          </w:tcPr>
          <w:p w:rsidR="00F9346C" w:rsidRPr="004129DC" w:rsidRDefault="004129DC">
            <w:pPr>
              <w:ind w:left="57"/>
              <w:rPr>
                <w:sz w:val="20"/>
              </w:rPr>
            </w:pPr>
            <w:r w:rsidRPr="004129DC"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7" w:name="Text76"/>
            <w:r w:rsidRPr="004129DC">
              <w:rPr>
                <w:sz w:val="20"/>
              </w:rPr>
              <w:instrText xml:space="preserve"> FORMTEXT </w:instrText>
            </w:r>
            <w:r w:rsidRPr="004129DC">
              <w:rPr>
                <w:sz w:val="20"/>
              </w:rPr>
            </w:r>
            <w:r w:rsidRPr="004129DC"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Pr="004129DC">
              <w:rPr>
                <w:sz w:val="20"/>
              </w:rPr>
              <w:fldChar w:fldCharType="end"/>
            </w:r>
            <w:bookmarkEnd w:id="67"/>
          </w:p>
        </w:tc>
      </w:tr>
      <w:tr w:rsidR="00F9346C" w:rsidTr="00DC33F1">
        <w:tc>
          <w:tcPr>
            <w:tcW w:w="5000" w:type="pct"/>
          </w:tcPr>
          <w:p w:rsidR="00B03888" w:rsidRDefault="004129DC" w:rsidP="00DC33F1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8" w:name="Text7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8"/>
          </w:p>
        </w:tc>
      </w:tr>
      <w:tr w:rsidR="00DC33F1" w:rsidTr="00DC33F1">
        <w:tc>
          <w:tcPr>
            <w:tcW w:w="5000" w:type="pct"/>
          </w:tcPr>
          <w:p w:rsidR="00DC33F1" w:rsidRDefault="00DC33F1" w:rsidP="00DC33F1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C33F1" w:rsidTr="00DC33F1">
        <w:tc>
          <w:tcPr>
            <w:tcW w:w="5000" w:type="pct"/>
          </w:tcPr>
          <w:p w:rsidR="00DC33F1" w:rsidRDefault="00DC33F1" w:rsidP="00DC33F1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C33F1" w:rsidTr="00DC33F1">
        <w:tc>
          <w:tcPr>
            <w:tcW w:w="5000" w:type="pct"/>
          </w:tcPr>
          <w:p w:rsidR="00DC33F1" w:rsidRDefault="00DC33F1" w:rsidP="00DC33F1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346C" w:rsidTr="00DC33F1">
        <w:tc>
          <w:tcPr>
            <w:tcW w:w="5000" w:type="pct"/>
          </w:tcPr>
          <w:p w:rsidR="00F9346C" w:rsidRDefault="008175A4" w:rsidP="00833823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346C" w:rsidTr="00DC33F1">
        <w:tc>
          <w:tcPr>
            <w:tcW w:w="5000" w:type="pct"/>
          </w:tcPr>
          <w:p w:rsidR="00F9346C" w:rsidRDefault="008175A4">
            <w:pPr>
              <w:ind w:left="57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346C" w:rsidTr="00DC33F1">
        <w:tc>
          <w:tcPr>
            <w:tcW w:w="5000" w:type="pct"/>
          </w:tcPr>
          <w:p w:rsidR="00F9346C" w:rsidRDefault="004129DC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9"/>
          </w:p>
        </w:tc>
      </w:tr>
      <w:tr w:rsidR="00F9346C" w:rsidTr="00DC33F1">
        <w:tc>
          <w:tcPr>
            <w:tcW w:w="5000" w:type="pct"/>
          </w:tcPr>
          <w:p w:rsidR="00F9346C" w:rsidRDefault="004129DC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0"/>
          </w:p>
        </w:tc>
      </w:tr>
      <w:tr w:rsidR="00F9346C" w:rsidTr="00DC33F1">
        <w:tc>
          <w:tcPr>
            <w:tcW w:w="5000" w:type="pct"/>
          </w:tcPr>
          <w:p w:rsidR="00F9346C" w:rsidRDefault="004129DC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1"/>
          </w:p>
        </w:tc>
      </w:tr>
      <w:tr w:rsidR="00F9346C" w:rsidTr="00DC33F1">
        <w:tc>
          <w:tcPr>
            <w:tcW w:w="5000" w:type="pct"/>
          </w:tcPr>
          <w:p w:rsidR="00F9346C" w:rsidRDefault="004129DC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2"/>
          </w:p>
        </w:tc>
      </w:tr>
      <w:tr w:rsidR="00F9346C" w:rsidTr="00DC33F1">
        <w:tc>
          <w:tcPr>
            <w:tcW w:w="5000" w:type="pct"/>
          </w:tcPr>
          <w:p w:rsidR="00F9346C" w:rsidRDefault="004129DC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3"/>
          </w:p>
        </w:tc>
      </w:tr>
    </w:tbl>
    <w:p w:rsidR="00DC33F1" w:rsidRDefault="00DC33F1">
      <w:pPr>
        <w:rPr>
          <w:sz w:val="20"/>
        </w:rPr>
      </w:pPr>
    </w:p>
    <w:p w:rsidR="00D54E07" w:rsidRPr="00DC33F1" w:rsidRDefault="00D54E07">
      <w:pPr>
        <w:rPr>
          <w:sz w:val="2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2980"/>
        <w:gridCol w:w="160"/>
        <w:gridCol w:w="1275"/>
        <w:gridCol w:w="2268"/>
        <w:gridCol w:w="709"/>
        <w:gridCol w:w="1737"/>
      </w:tblGrid>
      <w:tr w:rsidR="00D54E07" w:rsidTr="00D54E07">
        <w:trPr>
          <w:cantSplit/>
        </w:trPr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E07" w:rsidRDefault="00D54E07" w:rsidP="00D54E07">
            <w:pPr>
              <w:spacing w:before="120"/>
              <w:ind w:left="57"/>
              <w:rPr>
                <w:b/>
                <w:spacing w:val="-10"/>
                <w:sz w:val="20"/>
              </w:rPr>
            </w:pPr>
            <w:r>
              <w:rPr>
                <w:b/>
                <w:spacing w:val="-10"/>
                <w:sz w:val="20"/>
              </w:rPr>
              <w:t>Geplanter Durchführungszeitraum (siehe Hinweise Blatt 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54E07" w:rsidRDefault="00D54E07" w:rsidP="00FB0D95">
            <w:pPr>
              <w:spacing w:before="120"/>
              <w:rPr>
                <w:sz w:val="20"/>
              </w:rPr>
            </w:pPr>
          </w:p>
        </w:tc>
        <w:tc>
          <w:tcPr>
            <w:tcW w:w="59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4E07" w:rsidRDefault="00D54E07" w:rsidP="00FB0D95">
            <w:pPr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Projektverantwortlicher im Ausbildungs- oder Praktikumbetrieb:</w:t>
            </w:r>
          </w:p>
        </w:tc>
      </w:tr>
      <w:tr w:rsidR="00D54E07" w:rsidTr="00D54E07">
        <w:trPr>
          <w:cantSplit/>
        </w:trPr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54E07" w:rsidRDefault="00D54E07" w:rsidP="00FB0D95">
            <w:pPr>
              <w:spacing w:before="20" w:after="20"/>
              <w:ind w:left="57"/>
              <w:rPr>
                <w:sz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4E07" w:rsidRDefault="00D54E07" w:rsidP="00FB0D95">
            <w:pPr>
              <w:spacing w:before="20" w:after="20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54E07" w:rsidRDefault="00D54E07" w:rsidP="00FB0D95">
            <w:pPr>
              <w:spacing w:before="20" w:after="2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</w:tcPr>
          <w:p w:rsidR="00D54E07" w:rsidRDefault="00D54E07" w:rsidP="00FB0D95">
            <w:pPr>
              <w:spacing w:before="20" w:after="20"/>
              <w:ind w:left="57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4714" w:type="dxa"/>
            <w:gridSpan w:val="3"/>
            <w:tcBorders>
              <w:top w:val="nil"/>
              <w:bottom w:val="nil"/>
            </w:tcBorders>
          </w:tcPr>
          <w:p w:rsidR="00D54E07" w:rsidRDefault="00D54E07" w:rsidP="00FB0D95">
            <w:pPr>
              <w:spacing w:before="20" w:after="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4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4"/>
          </w:p>
        </w:tc>
      </w:tr>
      <w:tr w:rsidR="00D54E07" w:rsidTr="00D54E07">
        <w:trPr>
          <w:cantSplit/>
        </w:trPr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54E07" w:rsidRDefault="00D54E07" w:rsidP="00FB0D95">
            <w:pPr>
              <w:spacing w:before="20" w:after="20"/>
              <w:ind w:left="57"/>
              <w:rPr>
                <w:sz w:val="16"/>
              </w:rPr>
            </w:pPr>
            <w:r>
              <w:rPr>
                <w:sz w:val="16"/>
              </w:rPr>
              <w:t xml:space="preserve">vom: 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4E07" w:rsidRDefault="00D54E07" w:rsidP="00FB0D9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54E07" w:rsidRDefault="00D54E07" w:rsidP="00FB0D95">
            <w:pPr>
              <w:spacing w:before="20" w:after="2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</w:tcPr>
          <w:p w:rsidR="00D54E07" w:rsidRDefault="00D54E07" w:rsidP="00FB0D95">
            <w:pPr>
              <w:spacing w:before="20" w:after="20"/>
              <w:ind w:left="57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  <w:tc>
          <w:tcPr>
            <w:tcW w:w="4714" w:type="dxa"/>
            <w:gridSpan w:val="3"/>
            <w:tcBorders>
              <w:top w:val="nil"/>
              <w:bottom w:val="nil"/>
            </w:tcBorders>
          </w:tcPr>
          <w:p w:rsidR="00D54E07" w:rsidRDefault="00D54E07" w:rsidP="00FB0D95">
            <w:pPr>
              <w:spacing w:before="20" w:after="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5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5"/>
          </w:p>
        </w:tc>
      </w:tr>
      <w:tr w:rsidR="00D54E07" w:rsidTr="00D54E07">
        <w:trPr>
          <w:cantSplit/>
        </w:trPr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54E07" w:rsidRDefault="00D54E07" w:rsidP="00FB0D95">
            <w:pPr>
              <w:spacing w:before="20" w:after="20"/>
              <w:ind w:left="57"/>
              <w:rPr>
                <w:sz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4E07" w:rsidRDefault="00D54E07" w:rsidP="00FB0D95">
            <w:pPr>
              <w:spacing w:before="20" w:after="20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54E07" w:rsidRDefault="00D54E07" w:rsidP="00FB0D95">
            <w:pPr>
              <w:spacing w:before="20" w:after="2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</w:tcPr>
          <w:p w:rsidR="00D54E07" w:rsidRDefault="00D54E07" w:rsidP="00FB0D95">
            <w:pPr>
              <w:spacing w:before="20" w:after="20"/>
              <w:ind w:left="57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4714" w:type="dxa"/>
            <w:gridSpan w:val="3"/>
            <w:tcBorders>
              <w:top w:val="nil"/>
              <w:bottom w:val="nil"/>
            </w:tcBorders>
          </w:tcPr>
          <w:p w:rsidR="00D54E07" w:rsidRDefault="00D54E07" w:rsidP="00FB0D95">
            <w:pPr>
              <w:spacing w:before="20" w:after="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6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6"/>
          </w:p>
        </w:tc>
      </w:tr>
      <w:tr w:rsidR="00D54E07" w:rsidTr="00D54E07">
        <w:trPr>
          <w:cantSplit/>
        </w:trPr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54E07" w:rsidRDefault="00D54E07" w:rsidP="00FB0D95">
            <w:pPr>
              <w:spacing w:before="20" w:after="20"/>
              <w:ind w:left="57"/>
              <w:rPr>
                <w:sz w:val="16"/>
              </w:rPr>
            </w:pPr>
            <w:r>
              <w:rPr>
                <w:sz w:val="16"/>
              </w:rPr>
              <w:t xml:space="preserve">bis:  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4E07" w:rsidRDefault="00D54E07" w:rsidP="00FB0D9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54E07" w:rsidRDefault="00D54E07" w:rsidP="00FB0D95">
            <w:pPr>
              <w:spacing w:before="20" w:after="2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</w:tcPr>
          <w:p w:rsidR="00D54E07" w:rsidRDefault="00D54E07" w:rsidP="00FB0D95">
            <w:pPr>
              <w:spacing w:before="20" w:after="20"/>
              <w:ind w:left="57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4714" w:type="dxa"/>
            <w:gridSpan w:val="3"/>
            <w:tcBorders>
              <w:top w:val="nil"/>
              <w:bottom w:val="nil"/>
            </w:tcBorders>
          </w:tcPr>
          <w:p w:rsidR="00D54E07" w:rsidRDefault="00D54E07" w:rsidP="00FB0D95">
            <w:pPr>
              <w:spacing w:before="20" w:after="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7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7"/>
          </w:p>
        </w:tc>
      </w:tr>
      <w:tr w:rsidR="00D54E07" w:rsidTr="00D54E07">
        <w:trPr>
          <w:cantSplit/>
        </w:trPr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54E07" w:rsidRDefault="00D54E07" w:rsidP="00FB0D95">
            <w:pPr>
              <w:spacing w:before="20" w:after="20"/>
              <w:ind w:left="57"/>
              <w:rPr>
                <w:sz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E07" w:rsidRDefault="00D54E07" w:rsidP="00FB0D95">
            <w:pPr>
              <w:spacing w:before="20" w:after="20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54E07" w:rsidRDefault="00D54E07" w:rsidP="00FB0D95">
            <w:pPr>
              <w:spacing w:before="20" w:after="2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4E07" w:rsidRDefault="00D54E07" w:rsidP="00FB0D95">
            <w:pPr>
              <w:spacing w:before="20" w:after="20"/>
              <w:ind w:left="57"/>
              <w:rPr>
                <w:sz w:val="16"/>
              </w:rPr>
            </w:pPr>
            <w:r>
              <w:rPr>
                <w:sz w:val="16"/>
              </w:rPr>
              <w:t>Unterschrift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54E07" w:rsidRDefault="00D54E07" w:rsidP="00FB0D95">
            <w:pPr>
              <w:spacing w:before="20" w:after="20"/>
              <w:ind w:left="57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54E07" w:rsidRDefault="00D54E07" w:rsidP="00FB0D95">
            <w:pPr>
              <w:spacing w:before="20" w:after="20"/>
              <w:ind w:left="57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</w:tcPr>
          <w:p w:rsidR="00D54E07" w:rsidRDefault="00D54E07" w:rsidP="00FB0D95">
            <w:pPr>
              <w:spacing w:before="20" w:after="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8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8"/>
          </w:p>
        </w:tc>
      </w:tr>
    </w:tbl>
    <w:p w:rsidR="00DC33F1" w:rsidRDefault="00DC33F1">
      <w:pPr>
        <w:rPr>
          <w:sz w:val="20"/>
        </w:rPr>
      </w:pPr>
    </w:p>
    <w:p w:rsidR="00DC33F1" w:rsidRPr="00DC33F1" w:rsidRDefault="00DC33F1">
      <w:pPr>
        <w:rPr>
          <w:sz w:val="20"/>
          <w:szCs w:val="24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F9346C" w:rsidTr="00DC33F1">
        <w:trPr>
          <w:trHeight w:val="255"/>
        </w:trPr>
        <w:tc>
          <w:tcPr>
            <w:tcW w:w="9773" w:type="dxa"/>
          </w:tcPr>
          <w:p w:rsidR="00F9346C" w:rsidRDefault="00F9346C" w:rsidP="008A4C86">
            <w:pPr>
              <w:spacing w:after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Geplante Präsentationsmittel </w:t>
            </w:r>
            <w:r>
              <w:rPr>
                <w:sz w:val="16"/>
              </w:rPr>
              <w:t>(zutreffendes ankreuzen)</w:t>
            </w:r>
            <w:r>
              <w:rPr>
                <w:b/>
                <w:sz w:val="20"/>
              </w:rPr>
              <w:t>:</w:t>
            </w:r>
          </w:p>
        </w:tc>
      </w:tr>
      <w:tr w:rsidR="00F9346C" w:rsidTr="00DC33F1">
        <w:trPr>
          <w:trHeight w:val="281"/>
        </w:trPr>
        <w:tc>
          <w:tcPr>
            <w:tcW w:w="9773" w:type="dxa"/>
          </w:tcPr>
          <w:p w:rsidR="00F9346C" w:rsidRDefault="004129DC">
            <w:pPr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1"/>
            <w:r>
              <w:rPr>
                <w:sz w:val="20"/>
              </w:rPr>
              <w:instrText xml:space="preserve"> FORMCHECKBOX </w:instrText>
            </w:r>
            <w:r w:rsidR="005F6325">
              <w:rPr>
                <w:sz w:val="20"/>
              </w:rPr>
            </w:r>
            <w:r w:rsidR="005F632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  <w:r>
              <w:rPr>
                <w:sz w:val="20"/>
              </w:rPr>
              <w:t xml:space="preserve"> </w:t>
            </w:r>
            <w:r w:rsidR="00F9346C">
              <w:rPr>
                <w:sz w:val="20"/>
              </w:rPr>
              <w:t xml:space="preserve">Tageslichtprojektor                    </w:t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2"/>
            <w:r>
              <w:rPr>
                <w:sz w:val="20"/>
              </w:rPr>
              <w:instrText xml:space="preserve"> FORMCHECKBOX </w:instrText>
            </w:r>
            <w:r w:rsidR="005F6325">
              <w:rPr>
                <w:sz w:val="20"/>
              </w:rPr>
            </w:r>
            <w:r w:rsidR="005F632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  <w:r w:rsidR="00F9346C">
              <w:rPr>
                <w:sz w:val="20"/>
              </w:rPr>
              <w:t xml:space="preserve">  Pinwand                    </w:t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3"/>
            <w:r>
              <w:rPr>
                <w:sz w:val="20"/>
              </w:rPr>
              <w:instrText xml:space="preserve"> FORMCHECKBOX </w:instrText>
            </w:r>
            <w:r w:rsidR="005F6325">
              <w:rPr>
                <w:sz w:val="20"/>
              </w:rPr>
            </w:r>
            <w:r w:rsidR="005F632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  <w:r w:rsidR="00F9346C">
              <w:rPr>
                <w:sz w:val="20"/>
              </w:rPr>
              <w:t xml:space="preserve">  Beamer                    </w:t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4"/>
            <w:r>
              <w:rPr>
                <w:sz w:val="20"/>
              </w:rPr>
              <w:instrText xml:space="preserve"> FORMCHECKBOX </w:instrText>
            </w:r>
            <w:r w:rsidR="005F6325">
              <w:rPr>
                <w:sz w:val="20"/>
              </w:rPr>
            </w:r>
            <w:r w:rsidR="005F632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  <w:r w:rsidR="00F9346C">
              <w:rPr>
                <w:sz w:val="20"/>
              </w:rPr>
              <w:t xml:space="preserve">  Flipchart</w:t>
            </w:r>
          </w:p>
        </w:tc>
      </w:tr>
      <w:tr w:rsidR="009B2070" w:rsidRPr="008A4C86" w:rsidTr="00DC33F1">
        <w:trPr>
          <w:trHeight w:val="198"/>
        </w:trPr>
        <w:tc>
          <w:tcPr>
            <w:tcW w:w="9773" w:type="dxa"/>
          </w:tcPr>
          <w:p w:rsidR="009B2070" w:rsidRPr="008A4C86" w:rsidRDefault="009B2070" w:rsidP="009B2070">
            <w:pPr>
              <w:ind w:left="57"/>
              <w:rPr>
                <w:sz w:val="16"/>
              </w:rPr>
            </w:pPr>
          </w:p>
        </w:tc>
      </w:tr>
      <w:tr w:rsidR="004C79F8" w:rsidTr="00DC33F1">
        <w:trPr>
          <w:trHeight w:val="326"/>
        </w:trPr>
        <w:tc>
          <w:tcPr>
            <w:tcW w:w="9773" w:type="dxa"/>
          </w:tcPr>
          <w:p w:rsidR="004C79F8" w:rsidRPr="009B2070" w:rsidRDefault="009B2070" w:rsidP="009B2070">
            <w:pPr>
              <w:ind w:left="57"/>
              <w:rPr>
                <w:sz w:val="20"/>
              </w:rPr>
            </w:pPr>
            <w:r w:rsidRPr="009B2070">
              <w:rPr>
                <w:sz w:val="20"/>
              </w:rPr>
              <w:t>Andere Präsentationsmittel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3" w:name="Text8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 w:rsidR="009842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</w:p>
        </w:tc>
      </w:tr>
      <w:tr w:rsidR="004C79F8" w:rsidRPr="008A4C86" w:rsidTr="00DC33F1">
        <w:trPr>
          <w:trHeight w:val="80"/>
        </w:trPr>
        <w:tc>
          <w:tcPr>
            <w:tcW w:w="9773" w:type="dxa"/>
          </w:tcPr>
          <w:p w:rsidR="004C79F8" w:rsidRPr="008A4C86" w:rsidRDefault="004C79F8" w:rsidP="00B03888">
            <w:pPr>
              <w:ind w:left="57"/>
              <w:rPr>
                <w:b/>
                <w:sz w:val="10"/>
              </w:rPr>
            </w:pPr>
          </w:p>
        </w:tc>
      </w:tr>
      <w:tr w:rsidR="00F9346C" w:rsidTr="00DC33F1">
        <w:trPr>
          <w:trHeight w:val="80"/>
        </w:trPr>
        <w:tc>
          <w:tcPr>
            <w:tcW w:w="9773" w:type="dxa"/>
          </w:tcPr>
          <w:p w:rsidR="00F9346C" w:rsidRDefault="00F9346C" w:rsidP="00B03888">
            <w:pPr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(Die ausgewählten Präsentationsmittel sind vom Prüfungsteilnehmer funktionsfähig mitzubringen)</w:t>
            </w:r>
          </w:p>
        </w:tc>
      </w:tr>
    </w:tbl>
    <w:p w:rsidR="00833823" w:rsidRDefault="00833823">
      <w:pPr>
        <w:rPr>
          <w:sz w:val="8"/>
        </w:rPr>
      </w:pPr>
    </w:p>
    <w:p w:rsidR="00DC33F1" w:rsidRDefault="00DC33F1">
      <w:pPr>
        <w:rPr>
          <w:sz w:val="8"/>
        </w:rPr>
      </w:pPr>
    </w:p>
    <w:p w:rsidR="00DC33F1" w:rsidRDefault="00DC33F1">
      <w:pPr>
        <w:rPr>
          <w:sz w:val="8"/>
        </w:rPr>
      </w:pPr>
      <w:r>
        <w:rPr>
          <w:sz w:val="8"/>
        </w:rPr>
        <w:br w:type="page"/>
      </w:r>
    </w:p>
    <w:p w:rsidR="00DC33F1" w:rsidRDefault="00DC33F1">
      <w:pPr>
        <w:rPr>
          <w:sz w:val="8"/>
        </w:rPr>
      </w:pPr>
    </w:p>
    <w:p w:rsidR="00DC33F1" w:rsidRDefault="00DC33F1">
      <w:pPr>
        <w:rPr>
          <w:sz w:val="8"/>
        </w:rPr>
      </w:pPr>
    </w:p>
    <w:p w:rsidR="00DC33F1" w:rsidRPr="008A4C86" w:rsidRDefault="00DC33F1">
      <w:pPr>
        <w:rPr>
          <w:sz w:val="8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8A4C86" w:rsidRPr="00A57B15" w:rsidTr="00537CE1">
        <w:trPr>
          <w:trHeight w:val="2181"/>
        </w:trPr>
        <w:tc>
          <w:tcPr>
            <w:tcW w:w="9773" w:type="dxa"/>
          </w:tcPr>
          <w:p w:rsidR="008A4C86" w:rsidRPr="00B03888" w:rsidRDefault="008A4C86" w:rsidP="008A4C86">
            <w:pPr>
              <w:spacing w:before="60"/>
              <w:rPr>
                <w:b/>
                <w:sz w:val="18"/>
                <w:szCs w:val="18"/>
                <w:u w:val="single"/>
              </w:rPr>
            </w:pPr>
            <w:r w:rsidRPr="00B03888">
              <w:rPr>
                <w:b/>
                <w:sz w:val="18"/>
                <w:szCs w:val="18"/>
                <w:u w:val="single"/>
              </w:rPr>
              <w:t>Bestätigung durch Unterschrift:</w:t>
            </w:r>
          </w:p>
          <w:p w:rsidR="008A4C86" w:rsidRPr="00A57B15" w:rsidRDefault="008A4C86" w:rsidP="008A4C86">
            <w:pPr>
              <w:rPr>
                <w:sz w:val="8"/>
                <w:u w:val="single"/>
              </w:rPr>
            </w:pPr>
          </w:p>
          <w:p w:rsidR="008A4C86" w:rsidRPr="00DC33F1" w:rsidRDefault="008A4C86" w:rsidP="008A4C86">
            <w:pPr>
              <w:numPr>
                <w:ilvl w:val="0"/>
                <w:numId w:val="16"/>
              </w:numPr>
              <w:ind w:left="284" w:hanging="284"/>
              <w:rPr>
                <w:sz w:val="20"/>
                <w:szCs w:val="16"/>
              </w:rPr>
            </w:pPr>
            <w:r w:rsidRPr="00DC33F1">
              <w:rPr>
                <w:sz w:val="20"/>
                <w:szCs w:val="16"/>
              </w:rPr>
              <w:t>Der Ausbildungs-/Praktikumsbetrieb bestätigt, dass sich die beantragte Projektarbeit bzw. der betriebliche Auftrag nicht auf Betriebsgeheimnisse bezieht und keine datenschutzrechtlichen Bedenken bei der Umsetzung bestehen.</w:t>
            </w:r>
          </w:p>
          <w:p w:rsidR="008A4C86" w:rsidRPr="00DC33F1" w:rsidRDefault="008A4C86" w:rsidP="008A4C86">
            <w:pPr>
              <w:numPr>
                <w:ilvl w:val="0"/>
                <w:numId w:val="16"/>
              </w:numPr>
              <w:ind w:left="284" w:hanging="284"/>
              <w:rPr>
                <w:sz w:val="20"/>
                <w:szCs w:val="16"/>
              </w:rPr>
            </w:pPr>
            <w:r w:rsidRPr="00DC33F1">
              <w:rPr>
                <w:sz w:val="20"/>
                <w:szCs w:val="16"/>
              </w:rPr>
              <w:t>Der</w:t>
            </w:r>
            <w:r w:rsidR="00A57B15" w:rsidRPr="00DC33F1">
              <w:rPr>
                <w:sz w:val="20"/>
                <w:szCs w:val="16"/>
              </w:rPr>
              <w:t>/Die</w:t>
            </w:r>
            <w:r w:rsidRPr="00DC33F1">
              <w:rPr>
                <w:sz w:val="20"/>
                <w:szCs w:val="16"/>
              </w:rPr>
              <w:t xml:space="preserve"> Antragsteller</w:t>
            </w:r>
            <w:r w:rsidR="00A57B15" w:rsidRPr="00DC33F1">
              <w:rPr>
                <w:sz w:val="20"/>
                <w:szCs w:val="16"/>
              </w:rPr>
              <w:t>/-in</w:t>
            </w:r>
            <w:r w:rsidRPr="00DC33F1">
              <w:rPr>
                <w:sz w:val="20"/>
                <w:szCs w:val="16"/>
              </w:rPr>
              <w:t xml:space="preserve"> bestätigt, den betrieblichen Auftrag selbst</w:t>
            </w:r>
            <w:r w:rsidR="00333D8A">
              <w:rPr>
                <w:sz w:val="20"/>
                <w:szCs w:val="16"/>
              </w:rPr>
              <w:t>ständig</w:t>
            </w:r>
            <w:r w:rsidRPr="00DC33F1">
              <w:rPr>
                <w:sz w:val="20"/>
                <w:szCs w:val="16"/>
              </w:rPr>
              <w:t xml:space="preserve"> </w:t>
            </w:r>
            <w:r w:rsidR="00A57B15" w:rsidRPr="00DC33F1">
              <w:rPr>
                <w:sz w:val="20"/>
                <w:szCs w:val="16"/>
              </w:rPr>
              <w:t xml:space="preserve">durchzuführen und die Dokumentation </w:t>
            </w:r>
            <w:r w:rsidRPr="00DC33F1">
              <w:rPr>
                <w:sz w:val="20"/>
                <w:szCs w:val="16"/>
              </w:rPr>
              <w:t>anzufertigen.</w:t>
            </w:r>
          </w:p>
          <w:p w:rsidR="008A4C86" w:rsidRPr="00A57B15" w:rsidRDefault="00A57B15" w:rsidP="008A4C86">
            <w:pPr>
              <w:numPr>
                <w:ilvl w:val="0"/>
                <w:numId w:val="16"/>
              </w:numPr>
              <w:ind w:left="284" w:hanging="284"/>
              <w:rPr>
                <w:b/>
                <w:sz w:val="20"/>
                <w:u w:val="single"/>
              </w:rPr>
            </w:pPr>
            <w:r w:rsidRPr="00DC33F1">
              <w:rPr>
                <w:sz w:val="20"/>
                <w:szCs w:val="16"/>
              </w:rPr>
              <w:t>Der/Die Antragstelle/-in bestätigt, dass er in Kenntnis ist, dass er mit seinem Projekt erst beginn</w:t>
            </w:r>
            <w:r w:rsidR="00333D8A">
              <w:rPr>
                <w:sz w:val="20"/>
                <w:szCs w:val="16"/>
              </w:rPr>
              <w:t>en</w:t>
            </w:r>
            <w:r w:rsidRPr="00DC33F1">
              <w:rPr>
                <w:sz w:val="20"/>
                <w:szCs w:val="16"/>
              </w:rPr>
              <w:t xml:space="preserve"> darf, sofern ihm die offizielle Entscheidung der IHK vorliegt.</w:t>
            </w:r>
            <w:r w:rsidRPr="00DC33F1">
              <w:rPr>
                <w:b/>
                <w:u w:val="single"/>
              </w:rPr>
              <w:t xml:space="preserve"> </w:t>
            </w:r>
          </w:p>
        </w:tc>
      </w:tr>
    </w:tbl>
    <w:p w:rsidR="00833823" w:rsidRPr="00DC33F1" w:rsidRDefault="00833823">
      <w:pPr>
        <w:rPr>
          <w:sz w:val="22"/>
          <w:u w:val="single"/>
        </w:rPr>
      </w:pPr>
    </w:p>
    <w:p w:rsidR="00DC33F1" w:rsidRPr="00DC33F1" w:rsidRDefault="00DC33F1">
      <w:pPr>
        <w:rPr>
          <w:sz w:val="22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3345"/>
        <w:gridCol w:w="170"/>
        <w:gridCol w:w="1871"/>
        <w:gridCol w:w="2519"/>
      </w:tblGrid>
      <w:tr w:rsidR="00F9346C" w:rsidTr="00537CE1">
        <w:tc>
          <w:tcPr>
            <w:tcW w:w="5216" w:type="dxa"/>
            <w:gridSpan w:val="2"/>
            <w:tcBorders>
              <w:bottom w:val="nil"/>
            </w:tcBorders>
          </w:tcPr>
          <w:p w:rsidR="00F9346C" w:rsidRDefault="00F9346C" w:rsidP="008A4C86">
            <w:pPr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Einverständniserklärung des Ausbildenden zur Durchführung des Projekts: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F9346C" w:rsidRDefault="00F9346C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4390" w:type="dxa"/>
            <w:gridSpan w:val="2"/>
            <w:tcBorders>
              <w:bottom w:val="nil"/>
            </w:tcBorders>
          </w:tcPr>
          <w:p w:rsidR="00F9346C" w:rsidRDefault="00F9346C">
            <w:pPr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Antragsteller(in):</w:t>
            </w:r>
          </w:p>
        </w:tc>
      </w:tr>
      <w:tr w:rsidR="00F9346C" w:rsidTr="00537CE1">
        <w:trPr>
          <w:tblHeader/>
        </w:trPr>
        <w:tc>
          <w:tcPr>
            <w:tcW w:w="1871" w:type="dxa"/>
            <w:tcBorders>
              <w:top w:val="nil"/>
              <w:bottom w:val="nil"/>
              <w:right w:val="nil"/>
            </w:tcBorders>
          </w:tcPr>
          <w:p w:rsidR="00F9346C" w:rsidRDefault="00F9346C">
            <w:pPr>
              <w:ind w:left="57"/>
              <w:rPr>
                <w:sz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</w:tcPr>
          <w:p w:rsidR="00F9346C" w:rsidRDefault="00F9346C">
            <w:pPr>
              <w:ind w:left="57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F9346C" w:rsidRDefault="00F9346C">
            <w:pPr>
              <w:rPr>
                <w:sz w:val="20"/>
              </w:rPr>
            </w:pP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</w:tcPr>
          <w:p w:rsidR="00F9346C" w:rsidRDefault="00F9346C">
            <w:pPr>
              <w:ind w:left="57"/>
              <w:rPr>
                <w:sz w:val="20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</w:tcBorders>
          </w:tcPr>
          <w:p w:rsidR="00F9346C" w:rsidRDefault="00F9346C">
            <w:pPr>
              <w:ind w:left="57"/>
              <w:rPr>
                <w:sz w:val="20"/>
              </w:rPr>
            </w:pPr>
          </w:p>
        </w:tc>
      </w:tr>
      <w:tr w:rsidR="00DC33F1" w:rsidTr="00537CE1">
        <w:trPr>
          <w:tblHeader/>
        </w:trPr>
        <w:tc>
          <w:tcPr>
            <w:tcW w:w="1871" w:type="dxa"/>
            <w:tcBorders>
              <w:top w:val="nil"/>
              <w:bottom w:val="nil"/>
              <w:right w:val="nil"/>
            </w:tcBorders>
          </w:tcPr>
          <w:p w:rsidR="00DC33F1" w:rsidRDefault="00DC33F1">
            <w:pPr>
              <w:ind w:left="57"/>
              <w:rPr>
                <w:sz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</w:tcPr>
          <w:p w:rsidR="00DC33F1" w:rsidRDefault="00DC33F1">
            <w:pPr>
              <w:ind w:left="57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DC33F1" w:rsidRDefault="00DC33F1">
            <w:pPr>
              <w:rPr>
                <w:sz w:val="20"/>
              </w:rPr>
            </w:pP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</w:tcPr>
          <w:p w:rsidR="00DC33F1" w:rsidRDefault="00DC33F1">
            <w:pPr>
              <w:ind w:left="57"/>
              <w:rPr>
                <w:sz w:val="20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</w:tcBorders>
          </w:tcPr>
          <w:p w:rsidR="00DC33F1" w:rsidRDefault="00DC33F1">
            <w:pPr>
              <w:ind w:left="57"/>
              <w:rPr>
                <w:sz w:val="20"/>
              </w:rPr>
            </w:pPr>
          </w:p>
        </w:tc>
      </w:tr>
      <w:tr w:rsidR="00DC33F1" w:rsidTr="00537CE1">
        <w:trPr>
          <w:tblHeader/>
        </w:trPr>
        <w:tc>
          <w:tcPr>
            <w:tcW w:w="1871" w:type="dxa"/>
            <w:tcBorders>
              <w:top w:val="nil"/>
              <w:bottom w:val="nil"/>
              <w:right w:val="nil"/>
            </w:tcBorders>
          </w:tcPr>
          <w:p w:rsidR="00DC33F1" w:rsidRDefault="00DC33F1">
            <w:pPr>
              <w:ind w:left="57"/>
              <w:rPr>
                <w:sz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</w:tcPr>
          <w:p w:rsidR="00DC33F1" w:rsidRDefault="00DC33F1">
            <w:pPr>
              <w:ind w:left="57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DC33F1" w:rsidRDefault="00DC33F1">
            <w:pPr>
              <w:rPr>
                <w:sz w:val="20"/>
              </w:rPr>
            </w:pP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</w:tcPr>
          <w:p w:rsidR="00DC33F1" w:rsidRDefault="00DC33F1">
            <w:pPr>
              <w:ind w:left="57"/>
              <w:rPr>
                <w:sz w:val="20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</w:tcBorders>
          </w:tcPr>
          <w:p w:rsidR="00DC33F1" w:rsidRDefault="00DC33F1">
            <w:pPr>
              <w:ind w:left="57"/>
              <w:rPr>
                <w:sz w:val="20"/>
              </w:rPr>
            </w:pPr>
          </w:p>
        </w:tc>
      </w:tr>
      <w:tr w:rsidR="00F9346C" w:rsidTr="00537CE1">
        <w:trPr>
          <w:tblHeader/>
        </w:trPr>
        <w:tc>
          <w:tcPr>
            <w:tcW w:w="1871" w:type="dxa"/>
            <w:tcBorders>
              <w:top w:val="nil"/>
              <w:bottom w:val="nil"/>
              <w:right w:val="nil"/>
            </w:tcBorders>
          </w:tcPr>
          <w:p w:rsidR="00F9346C" w:rsidRDefault="00F9346C">
            <w:pPr>
              <w:ind w:left="57"/>
              <w:rPr>
                <w:sz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</w:tcPr>
          <w:p w:rsidR="00F9346C" w:rsidRDefault="00F9346C">
            <w:pPr>
              <w:ind w:left="57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F9346C" w:rsidRDefault="00F9346C">
            <w:pPr>
              <w:rPr>
                <w:sz w:val="20"/>
              </w:rPr>
            </w:pP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</w:tcPr>
          <w:p w:rsidR="00F9346C" w:rsidRDefault="00F9346C">
            <w:pPr>
              <w:ind w:left="57"/>
              <w:rPr>
                <w:sz w:val="20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</w:tcBorders>
          </w:tcPr>
          <w:p w:rsidR="00F9346C" w:rsidRDefault="00F9346C">
            <w:pPr>
              <w:ind w:left="57"/>
              <w:rPr>
                <w:sz w:val="20"/>
              </w:rPr>
            </w:pPr>
          </w:p>
        </w:tc>
      </w:tr>
      <w:tr w:rsidR="00F9346C" w:rsidTr="00537CE1">
        <w:trPr>
          <w:tblHeader/>
        </w:trPr>
        <w:tc>
          <w:tcPr>
            <w:tcW w:w="1871" w:type="dxa"/>
            <w:tcBorders>
              <w:top w:val="nil"/>
              <w:bottom w:val="nil"/>
              <w:right w:val="nil"/>
            </w:tcBorders>
          </w:tcPr>
          <w:p w:rsidR="00F9346C" w:rsidRDefault="00F9346C">
            <w:pPr>
              <w:ind w:left="57"/>
              <w:rPr>
                <w:sz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</w:tcPr>
          <w:p w:rsidR="00F9346C" w:rsidRDefault="00F9346C">
            <w:pPr>
              <w:ind w:left="57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F9346C" w:rsidRDefault="00F9346C">
            <w:pPr>
              <w:rPr>
                <w:sz w:val="20"/>
              </w:rPr>
            </w:pP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</w:tcPr>
          <w:p w:rsidR="00F9346C" w:rsidRDefault="00F9346C">
            <w:pPr>
              <w:ind w:left="57"/>
              <w:rPr>
                <w:sz w:val="20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</w:tcBorders>
          </w:tcPr>
          <w:p w:rsidR="00F9346C" w:rsidRDefault="00F9346C">
            <w:pPr>
              <w:ind w:left="57"/>
              <w:rPr>
                <w:sz w:val="20"/>
              </w:rPr>
            </w:pPr>
          </w:p>
        </w:tc>
      </w:tr>
      <w:tr w:rsidR="00F9346C" w:rsidTr="00537CE1">
        <w:trPr>
          <w:trHeight w:val="90"/>
          <w:tblHeader/>
        </w:trPr>
        <w:tc>
          <w:tcPr>
            <w:tcW w:w="1871" w:type="dxa"/>
            <w:tcBorders>
              <w:top w:val="nil"/>
              <w:bottom w:val="single" w:sz="4" w:space="0" w:color="auto"/>
              <w:right w:val="nil"/>
            </w:tcBorders>
          </w:tcPr>
          <w:p w:rsidR="00F9346C" w:rsidRDefault="00F9346C">
            <w:pPr>
              <w:spacing w:after="60"/>
              <w:ind w:left="57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</w:tcBorders>
          </w:tcPr>
          <w:p w:rsidR="00F9346C" w:rsidRDefault="00F9346C">
            <w:pPr>
              <w:spacing w:after="60"/>
              <w:ind w:left="57"/>
              <w:rPr>
                <w:sz w:val="16"/>
              </w:rPr>
            </w:pPr>
            <w:r>
              <w:rPr>
                <w:sz w:val="16"/>
              </w:rPr>
              <w:t>Firmenstempel und Unterschrift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F9346C" w:rsidRDefault="00F9346C">
            <w:pPr>
              <w:spacing w:after="60"/>
              <w:rPr>
                <w:sz w:val="16"/>
              </w:rPr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  <w:right w:val="nil"/>
            </w:tcBorders>
          </w:tcPr>
          <w:p w:rsidR="00F9346C" w:rsidRDefault="00F9346C">
            <w:pPr>
              <w:spacing w:after="60"/>
              <w:ind w:left="57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</w:tcBorders>
          </w:tcPr>
          <w:p w:rsidR="00F9346C" w:rsidRDefault="00F9346C">
            <w:pPr>
              <w:spacing w:after="60"/>
              <w:ind w:left="57"/>
              <w:rPr>
                <w:sz w:val="16"/>
              </w:rPr>
            </w:pPr>
            <w:r>
              <w:rPr>
                <w:sz w:val="16"/>
              </w:rPr>
              <w:t>Unterschrift</w:t>
            </w:r>
          </w:p>
        </w:tc>
      </w:tr>
    </w:tbl>
    <w:p w:rsidR="00DC33F1" w:rsidRPr="00DC33F1" w:rsidRDefault="00DC33F1">
      <w:pPr>
        <w:rPr>
          <w:sz w:val="22"/>
        </w:rPr>
      </w:pPr>
    </w:p>
    <w:p w:rsidR="00DC33F1" w:rsidRPr="00DC33F1" w:rsidRDefault="00DC33F1">
      <w:pPr>
        <w:rPr>
          <w:sz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701"/>
        <w:gridCol w:w="1701"/>
        <w:gridCol w:w="2742"/>
      </w:tblGrid>
      <w:tr w:rsidR="00F9346C" w:rsidTr="00537CE1">
        <w:trPr>
          <w:cantSplit/>
        </w:trPr>
        <w:tc>
          <w:tcPr>
            <w:tcW w:w="361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346C" w:rsidRDefault="00F9346C" w:rsidP="008A4C86">
            <w:pPr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Wird vom Prüfungsausschuss </w:t>
            </w:r>
          </w:p>
          <w:p w:rsidR="00F9346C" w:rsidRDefault="00F9346C" w:rsidP="008A4C86">
            <w:pPr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der IHK ausgefüllt: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pct5" w:color="auto" w:fill="auto"/>
          </w:tcPr>
          <w:p w:rsidR="00F9346C" w:rsidRDefault="00F9346C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t>genehmigt  (   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pct5" w:color="auto" w:fill="auto"/>
          </w:tcPr>
          <w:p w:rsidR="00F9346C" w:rsidRDefault="00F9346C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t>abgelehnt  (   )</w:t>
            </w:r>
          </w:p>
        </w:tc>
        <w:tc>
          <w:tcPr>
            <w:tcW w:w="2742" w:type="dxa"/>
            <w:tcBorders>
              <w:top w:val="single" w:sz="18" w:space="0" w:color="auto"/>
              <w:bottom w:val="single" w:sz="4" w:space="0" w:color="auto"/>
            </w:tcBorders>
            <w:shd w:val="pct5" w:color="auto" w:fill="auto"/>
          </w:tcPr>
          <w:p w:rsidR="00F9346C" w:rsidRDefault="00F9346C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t>genehmigt mit Auflage (   )</w:t>
            </w:r>
          </w:p>
        </w:tc>
      </w:tr>
      <w:tr w:rsidR="00F9346C" w:rsidTr="00537CE1">
        <w:trPr>
          <w:cantSplit/>
        </w:trPr>
        <w:tc>
          <w:tcPr>
            <w:tcW w:w="9758" w:type="dxa"/>
            <w:gridSpan w:val="4"/>
            <w:tcBorders>
              <w:top w:val="nil"/>
            </w:tcBorders>
            <w:shd w:val="pct5" w:color="auto" w:fill="auto"/>
          </w:tcPr>
          <w:p w:rsidR="00F9346C" w:rsidRDefault="00F9346C">
            <w:pPr>
              <w:rPr>
                <w:sz w:val="20"/>
              </w:rPr>
            </w:pPr>
            <w:r>
              <w:rPr>
                <w:sz w:val="20"/>
              </w:rPr>
              <w:t>Stellungnahme des Prüfungsausschusses:</w:t>
            </w:r>
          </w:p>
        </w:tc>
      </w:tr>
      <w:tr w:rsidR="00F9346C" w:rsidTr="00537CE1">
        <w:trPr>
          <w:cantSplit/>
        </w:trPr>
        <w:tc>
          <w:tcPr>
            <w:tcW w:w="9758" w:type="dxa"/>
            <w:gridSpan w:val="4"/>
            <w:shd w:val="pct5" w:color="auto" w:fill="auto"/>
          </w:tcPr>
          <w:p w:rsidR="00F9346C" w:rsidRDefault="00F9346C">
            <w:pPr>
              <w:rPr>
                <w:sz w:val="20"/>
              </w:rPr>
            </w:pPr>
          </w:p>
        </w:tc>
      </w:tr>
      <w:tr w:rsidR="00F9346C" w:rsidTr="00537CE1">
        <w:trPr>
          <w:cantSplit/>
        </w:trPr>
        <w:tc>
          <w:tcPr>
            <w:tcW w:w="9758" w:type="dxa"/>
            <w:gridSpan w:val="4"/>
            <w:shd w:val="pct5" w:color="auto" w:fill="auto"/>
          </w:tcPr>
          <w:p w:rsidR="00F9346C" w:rsidRDefault="00F9346C">
            <w:pPr>
              <w:rPr>
                <w:sz w:val="20"/>
              </w:rPr>
            </w:pPr>
          </w:p>
        </w:tc>
      </w:tr>
      <w:tr w:rsidR="00F9346C" w:rsidTr="00537CE1">
        <w:trPr>
          <w:cantSplit/>
        </w:trPr>
        <w:tc>
          <w:tcPr>
            <w:tcW w:w="9758" w:type="dxa"/>
            <w:gridSpan w:val="4"/>
            <w:shd w:val="pct5" w:color="auto" w:fill="auto"/>
          </w:tcPr>
          <w:p w:rsidR="00F9346C" w:rsidRDefault="00F9346C">
            <w:pPr>
              <w:rPr>
                <w:sz w:val="20"/>
              </w:rPr>
            </w:pPr>
          </w:p>
        </w:tc>
      </w:tr>
      <w:tr w:rsidR="00537CE1" w:rsidTr="00537CE1">
        <w:trPr>
          <w:cantSplit/>
        </w:trPr>
        <w:tc>
          <w:tcPr>
            <w:tcW w:w="9758" w:type="dxa"/>
            <w:gridSpan w:val="4"/>
            <w:shd w:val="pct5" w:color="auto" w:fill="auto"/>
          </w:tcPr>
          <w:p w:rsidR="00537CE1" w:rsidRDefault="00537CE1">
            <w:pPr>
              <w:rPr>
                <w:sz w:val="20"/>
              </w:rPr>
            </w:pPr>
          </w:p>
        </w:tc>
      </w:tr>
      <w:tr w:rsidR="00537CE1" w:rsidTr="00537CE1">
        <w:trPr>
          <w:cantSplit/>
        </w:trPr>
        <w:tc>
          <w:tcPr>
            <w:tcW w:w="9758" w:type="dxa"/>
            <w:gridSpan w:val="4"/>
            <w:shd w:val="pct5" w:color="auto" w:fill="auto"/>
          </w:tcPr>
          <w:p w:rsidR="00537CE1" w:rsidRDefault="00537CE1">
            <w:pPr>
              <w:rPr>
                <w:sz w:val="20"/>
              </w:rPr>
            </w:pPr>
          </w:p>
        </w:tc>
      </w:tr>
      <w:tr w:rsidR="00537CE1" w:rsidTr="00537CE1">
        <w:trPr>
          <w:cantSplit/>
        </w:trPr>
        <w:tc>
          <w:tcPr>
            <w:tcW w:w="9758" w:type="dxa"/>
            <w:gridSpan w:val="4"/>
            <w:shd w:val="pct5" w:color="auto" w:fill="auto"/>
          </w:tcPr>
          <w:p w:rsidR="00537CE1" w:rsidRDefault="00537CE1">
            <w:pPr>
              <w:rPr>
                <w:sz w:val="20"/>
              </w:rPr>
            </w:pPr>
          </w:p>
        </w:tc>
      </w:tr>
      <w:tr w:rsidR="00537CE1" w:rsidTr="00537CE1">
        <w:trPr>
          <w:cantSplit/>
        </w:trPr>
        <w:tc>
          <w:tcPr>
            <w:tcW w:w="9758" w:type="dxa"/>
            <w:gridSpan w:val="4"/>
            <w:shd w:val="pct5" w:color="auto" w:fill="auto"/>
          </w:tcPr>
          <w:p w:rsidR="00537CE1" w:rsidRDefault="00537CE1">
            <w:pPr>
              <w:rPr>
                <w:sz w:val="20"/>
              </w:rPr>
            </w:pPr>
          </w:p>
        </w:tc>
      </w:tr>
      <w:tr w:rsidR="00537CE1" w:rsidTr="00537CE1">
        <w:trPr>
          <w:cantSplit/>
        </w:trPr>
        <w:tc>
          <w:tcPr>
            <w:tcW w:w="9758" w:type="dxa"/>
            <w:gridSpan w:val="4"/>
            <w:shd w:val="pct5" w:color="auto" w:fill="auto"/>
          </w:tcPr>
          <w:p w:rsidR="00537CE1" w:rsidRDefault="00537CE1">
            <w:pPr>
              <w:rPr>
                <w:sz w:val="20"/>
              </w:rPr>
            </w:pPr>
          </w:p>
        </w:tc>
      </w:tr>
      <w:tr w:rsidR="00537CE1" w:rsidTr="00537CE1">
        <w:trPr>
          <w:cantSplit/>
        </w:trPr>
        <w:tc>
          <w:tcPr>
            <w:tcW w:w="9758" w:type="dxa"/>
            <w:gridSpan w:val="4"/>
            <w:shd w:val="pct5" w:color="auto" w:fill="auto"/>
          </w:tcPr>
          <w:p w:rsidR="00537CE1" w:rsidRDefault="00537CE1">
            <w:pPr>
              <w:rPr>
                <w:sz w:val="20"/>
              </w:rPr>
            </w:pPr>
          </w:p>
        </w:tc>
      </w:tr>
      <w:tr w:rsidR="00537CE1" w:rsidTr="00537CE1">
        <w:trPr>
          <w:cantSplit/>
        </w:trPr>
        <w:tc>
          <w:tcPr>
            <w:tcW w:w="9758" w:type="dxa"/>
            <w:gridSpan w:val="4"/>
            <w:shd w:val="pct5" w:color="auto" w:fill="auto"/>
          </w:tcPr>
          <w:p w:rsidR="00537CE1" w:rsidRDefault="00537CE1">
            <w:pPr>
              <w:rPr>
                <w:sz w:val="20"/>
              </w:rPr>
            </w:pPr>
          </w:p>
        </w:tc>
      </w:tr>
      <w:tr w:rsidR="00537CE1" w:rsidTr="00537CE1">
        <w:trPr>
          <w:cantSplit/>
        </w:trPr>
        <w:tc>
          <w:tcPr>
            <w:tcW w:w="9758" w:type="dxa"/>
            <w:gridSpan w:val="4"/>
            <w:shd w:val="pct5" w:color="auto" w:fill="auto"/>
          </w:tcPr>
          <w:p w:rsidR="00537CE1" w:rsidRDefault="00537CE1">
            <w:pPr>
              <w:rPr>
                <w:sz w:val="20"/>
              </w:rPr>
            </w:pPr>
          </w:p>
        </w:tc>
      </w:tr>
      <w:tr w:rsidR="00537CE1" w:rsidTr="00537CE1">
        <w:trPr>
          <w:cantSplit/>
        </w:trPr>
        <w:tc>
          <w:tcPr>
            <w:tcW w:w="9758" w:type="dxa"/>
            <w:gridSpan w:val="4"/>
            <w:shd w:val="pct5" w:color="auto" w:fill="auto"/>
          </w:tcPr>
          <w:p w:rsidR="00537CE1" w:rsidRDefault="00537CE1">
            <w:pPr>
              <w:rPr>
                <w:sz w:val="20"/>
              </w:rPr>
            </w:pPr>
          </w:p>
        </w:tc>
      </w:tr>
      <w:tr w:rsidR="00537CE1" w:rsidTr="00537CE1">
        <w:trPr>
          <w:cantSplit/>
        </w:trPr>
        <w:tc>
          <w:tcPr>
            <w:tcW w:w="9758" w:type="dxa"/>
            <w:gridSpan w:val="4"/>
            <w:shd w:val="pct5" w:color="auto" w:fill="auto"/>
          </w:tcPr>
          <w:p w:rsidR="00537CE1" w:rsidRDefault="00537CE1">
            <w:pPr>
              <w:rPr>
                <w:sz w:val="20"/>
              </w:rPr>
            </w:pPr>
          </w:p>
        </w:tc>
      </w:tr>
      <w:tr w:rsidR="00537CE1" w:rsidTr="00537CE1">
        <w:trPr>
          <w:cantSplit/>
        </w:trPr>
        <w:tc>
          <w:tcPr>
            <w:tcW w:w="9758" w:type="dxa"/>
            <w:gridSpan w:val="4"/>
            <w:shd w:val="pct5" w:color="auto" w:fill="auto"/>
          </w:tcPr>
          <w:p w:rsidR="00537CE1" w:rsidRDefault="00537CE1">
            <w:pPr>
              <w:rPr>
                <w:sz w:val="20"/>
              </w:rPr>
            </w:pPr>
          </w:p>
        </w:tc>
      </w:tr>
      <w:tr w:rsidR="00537CE1" w:rsidTr="00537CE1">
        <w:trPr>
          <w:cantSplit/>
        </w:trPr>
        <w:tc>
          <w:tcPr>
            <w:tcW w:w="9758" w:type="dxa"/>
            <w:gridSpan w:val="4"/>
            <w:shd w:val="pct5" w:color="auto" w:fill="auto"/>
          </w:tcPr>
          <w:p w:rsidR="00537CE1" w:rsidRDefault="00537CE1">
            <w:pPr>
              <w:rPr>
                <w:sz w:val="20"/>
              </w:rPr>
            </w:pPr>
          </w:p>
        </w:tc>
      </w:tr>
      <w:tr w:rsidR="00537CE1" w:rsidTr="00537CE1">
        <w:trPr>
          <w:cantSplit/>
        </w:trPr>
        <w:tc>
          <w:tcPr>
            <w:tcW w:w="9758" w:type="dxa"/>
            <w:gridSpan w:val="4"/>
            <w:shd w:val="pct5" w:color="auto" w:fill="auto"/>
          </w:tcPr>
          <w:p w:rsidR="00537CE1" w:rsidRDefault="00537CE1">
            <w:pPr>
              <w:rPr>
                <w:sz w:val="20"/>
              </w:rPr>
            </w:pPr>
          </w:p>
        </w:tc>
      </w:tr>
      <w:tr w:rsidR="00537CE1" w:rsidTr="00537CE1">
        <w:trPr>
          <w:cantSplit/>
        </w:trPr>
        <w:tc>
          <w:tcPr>
            <w:tcW w:w="9758" w:type="dxa"/>
            <w:gridSpan w:val="4"/>
            <w:shd w:val="pct5" w:color="auto" w:fill="auto"/>
          </w:tcPr>
          <w:p w:rsidR="00537CE1" w:rsidRDefault="00537CE1">
            <w:pPr>
              <w:rPr>
                <w:sz w:val="20"/>
              </w:rPr>
            </w:pPr>
          </w:p>
        </w:tc>
      </w:tr>
      <w:tr w:rsidR="00537CE1" w:rsidTr="00537CE1">
        <w:trPr>
          <w:cantSplit/>
        </w:trPr>
        <w:tc>
          <w:tcPr>
            <w:tcW w:w="9758" w:type="dxa"/>
            <w:gridSpan w:val="4"/>
            <w:shd w:val="pct5" w:color="auto" w:fill="auto"/>
          </w:tcPr>
          <w:p w:rsidR="00537CE1" w:rsidRDefault="00537CE1">
            <w:pPr>
              <w:rPr>
                <w:sz w:val="20"/>
              </w:rPr>
            </w:pPr>
          </w:p>
        </w:tc>
      </w:tr>
      <w:tr w:rsidR="00537CE1" w:rsidTr="00537CE1">
        <w:trPr>
          <w:cantSplit/>
        </w:trPr>
        <w:tc>
          <w:tcPr>
            <w:tcW w:w="9758" w:type="dxa"/>
            <w:gridSpan w:val="4"/>
            <w:shd w:val="pct5" w:color="auto" w:fill="auto"/>
          </w:tcPr>
          <w:p w:rsidR="00537CE1" w:rsidRDefault="00537CE1">
            <w:pPr>
              <w:rPr>
                <w:sz w:val="20"/>
              </w:rPr>
            </w:pPr>
          </w:p>
        </w:tc>
      </w:tr>
      <w:tr w:rsidR="00537CE1" w:rsidTr="00537CE1">
        <w:trPr>
          <w:cantSplit/>
        </w:trPr>
        <w:tc>
          <w:tcPr>
            <w:tcW w:w="9758" w:type="dxa"/>
            <w:gridSpan w:val="4"/>
            <w:shd w:val="pct5" w:color="auto" w:fill="auto"/>
          </w:tcPr>
          <w:p w:rsidR="00537CE1" w:rsidRDefault="00537CE1">
            <w:pPr>
              <w:rPr>
                <w:sz w:val="20"/>
              </w:rPr>
            </w:pPr>
          </w:p>
        </w:tc>
      </w:tr>
      <w:tr w:rsidR="00537CE1" w:rsidTr="00537CE1">
        <w:trPr>
          <w:cantSplit/>
        </w:trPr>
        <w:tc>
          <w:tcPr>
            <w:tcW w:w="9758" w:type="dxa"/>
            <w:gridSpan w:val="4"/>
            <w:shd w:val="pct5" w:color="auto" w:fill="auto"/>
          </w:tcPr>
          <w:p w:rsidR="00537CE1" w:rsidRDefault="00537CE1">
            <w:pPr>
              <w:rPr>
                <w:sz w:val="20"/>
              </w:rPr>
            </w:pPr>
          </w:p>
        </w:tc>
      </w:tr>
      <w:tr w:rsidR="00537CE1" w:rsidTr="00537CE1">
        <w:trPr>
          <w:cantSplit/>
        </w:trPr>
        <w:tc>
          <w:tcPr>
            <w:tcW w:w="9758" w:type="dxa"/>
            <w:gridSpan w:val="4"/>
            <w:shd w:val="pct5" w:color="auto" w:fill="auto"/>
          </w:tcPr>
          <w:p w:rsidR="00537CE1" w:rsidRDefault="00537CE1">
            <w:pPr>
              <w:rPr>
                <w:sz w:val="20"/>
              </w:rPr>
            </w:pPr>
          </w:p>
        </w:tc>
      </w:tr>
      <w:tr w:rsidR="00537CE1" w:rsidTr="00537CE1">
        <w:trPr>
          <w:cantSplit/>
        </w:trPr>
        <w:tc>
          <w:tcPr>
            <w:tcW w:w="9758" w:type="dxa"/>
            <w:gridSpan w:val="4"/>
            <w:shd w:val="pct5" w:color="auto" w:fill="auto"/>
          </w:tcPr>
          <w:p w:rsidR="00537CE1" w:rsidRDefault="00537CE1">
            <w:pPr>
              <w:rPr>
                <w:sz w:val="20"/>
              </w:rPr>
            </w:pPr>
          </w:p>
        </w:tc>
      </w:tr>
      <w:tr w:rsidR="00537CE1" w:rsidTr="00537CE1">
        <w:trPr>
          <w:cantSplit/>
        </w:trPr>
        <w:tc>
          <w:tcPr>
            <w:tcW w:w="9758" w:type="dxa"/>
            <w:gridSpan w:val="4"/>
            <w:shd w:val="pct5" w:color="auto" w:fill="auto"/>
          </w:tcPr>
          <w:p w:rsidR="00537CE1" w:rsidRDefault="00537CE1">
            <w:pPr>
              <w:rPr>
                <w:sz w:val="20"/>
              </w:rPr>
            </w:pPr>
          </w:p>
        </w:tc>
      </w:tr>
      <w:tr w:rsidR="00537CE1" w:rsidTr="00537CE1">
        <w:trPr>
          <w:cantSplit/>
        </w:trPr>
        <w:tc>
          <w:tcPr>
            <w:tcW w:w="9758" w:type="dxa"/>
            <w:gridSpan w:val="4"/>
            <w:shd w:val="pct5" w:color="auto" w:fill="auto"/>
          </w:tcPr>
          <w:p w:rsidR="00537CE1" w:rsidRDefault="00537CE1">
            <w:pPr>
              <w:rPr>
                <w:sz w:val="20"/>
              </w:rPr>
            </w:pPr>
          </w:p>
        </w:tc>
      </w:tr>
      <w:tr w:rsidR="00537CE1" w:rsidTr="00537CE1">
        <w:trPr>
          <w:cantSplit/>
        </w:trPr>
        <w:tc>
          <w:tcPr>
            <w:tcW w:w="9758" w:type="dxa"/>
            <w:gridSpan w:val="4"/>
            <w:shd w:val="pct5" w:color="auto" w:fill="auto"/>
          </w:tcPr>
          <w:p w:rsidR="00537CE1" w:rsidRDefault="00537CE1">
            <w:pPr>
              <w:rPr>
                <w:sz w:val="20"/>
              </w:rPr>
            </w:pPr>
          </w:p>
        </w:tc>
      </w:tr>
      <w:tr w:rsidR="00537CE1" w:rsidTr="00537CE1">
        <w:trPr>
          <w:cantSplit/>
        </w:trPr>
        <w:tc>
          <w:tcPr>
            <w:tcW w:w="9758" w:type="dxa"/>
            <w:gridSpan w:val="4"/>
            <w:shd w:val="pct5" w:color="auto" w:fill="auto"/>
          </w:tcPr>
          <w:p w:rsidR="00537CE1" w:rsidRDefault="00537CE1">
            <w:pPr>
              <w:rPr>
                <w:sz w:val="20"/>
              </w:rPr>
            </w:pPr>
          </w:p>
        </w:tc>
      </w:tr>
      <w:tr w:rsidR="00537CE1" w:rsidTr="00537CE1">
        <w:trPr>
          <w:cantSplit/>
        </w:trPr>
        <w:tc>
          <w:tcPr>
            <w:tcW w:w="9758" w:type="dxa"/>
            <w:gridSpan w:val="4"/>
            <w:shd w:val="pct5" w:color="auto" w:fill="auto"/>
          </w:tcPr>
          <w:p w:rsidR="00537CE1" w:rsidRDefault="00537CE1">
            <w:pPr>
              <w:rPr>
                <w:sz w:val="20"/>
              </w:rPr>
            </w:pPr>
          </w:p>
        </w:tc>
      </w:tr>
      <w:tr w:rsidR="00537CE1" w:rsidTr="00537CE1">
        <w:trPr>
          <w:cantSplit/>
        </w:trPr>
        <w:tc>
          <w:tcPr>
            <w:tcW w:w="9758" w:type="dxa"/>
            <w:gridSpan w:val="4"/>
            <w:shd w:val="pct5" w:color="auto" w:fill="auto"/>
          </w:tcPr>
          <w:p w:rsidR="00537CE1" w:rsidRDefault="00537CE1">
            <w:pPr>
              <w:rPr>
                <w:sz w:val="20"/>
              </w:rPr>
            </w:pPr>
          </w:p>
        </w:tc>
      </w:tr>
      <w:tr w:rsidR="00537CE1" w:rsidTr="00537CE1">
        <w:trPr>
          <w:cantSplit/>
        </w:trPr>
        <w:tc>
          <w:tcPr>
            <w:tcW w:w="9758" w:type="dxa"/>
            <w:gridSpan w:val="4"/>
            <w:shd w:val="pct5" w:color="auto" w:fill="auto"/>
          </w:tcPr>
          <w:p w:rsidR="00537CE1" w:rsidRDefault="00537CE1">
            <w:pPr>
              <w:rPr>
                <w:sz w:val="20"/>
              </w:rPr>
            </w:pPr>
          </w:p>
        </w:tc>
      </w:tr>
      <w:tr w:rsidR="00F9346C" w:rsidTr="00537CE1">
        <w:trPr>
          <w:cantSplit/>
        </w:trPr>
        <w:tc>
          <w:tcPr>
            <w:tcW w:w="9758" w:type="dxa"/>
            <w:gridSpan w:val="4"/>
            <w:tcBorders>
              <w:top w:val="nil"/>
              <w:bottom w:val="single" w:sz="4" w:space="0" w:color="auto"/>
            </w:tcBorders>
            <w:shd w:val="pct5" w:color="auto" w:fill="auto"/>
          </w:tcPr>
          <w:p w:rsidR="00F9346C" w:rsidRDefault="00F9346C">
            <w:pPr>
              <w:rPr>
                <w:sz w:val="20"/>
              </w:rPr>
            </w:pPr>
          </w:p>
        </w:tc>
      </w:tr>
      <w:tr w:rsidR="00F9346C" w:rsidTr="00537CE1">
        <w:trPr>
          <w:cantSplit/>
          <w:trHeight w:val="525"/>
        </w:trPr>
        <w:tc>
          <w:tcPr>
            <w:tcW w:w="9758" w:type="dxa"/>
            <w:gridSpan w:val="4"/>
            <w:tcBorders>
              <w:top w:val="nil"/>
            </w:tcBorders>
            <w:shd w:val="pct5" w:color="auto" w:fill="auto"/>
          </w:tcPr>
          <w:p w:rsidR="00F9346C" w:rsidRDefault="00F9346C">
            <w:pPr>
              <w:rPr>
                <w:sz w:val="20"/>
              </w:rPr>
            </w:pPr>
            <w:r>
              <w:rPr>
                <w:sz w:val="20"/>
              </w:rPr>
              <w:t>Ort, Datum                                      Unterschrift der Prüfungsausschussmitglieder</w:t>
            </w:r>
          </w:p>
        </w:tc>
      </w:tr>
    </w:tbl>
    <w:p w:rsidR="00F9346C" w:rsidRDefault="00F9346C" w:rsidP="00FF3436"/>
    <w:sectPr w:rsidR="00F9346C" w:rsidSect="00DC33F1">
      <w:headerReference w:type="default" r:id="rId8"/>
      <w:footerReference w:type="default" r:id="rId9"/>
      <w:footerReference w:type="first" r:id="rId10"/>
      <w:pgSz w:w="11907" w:h="16840" w:code="9"/>
      <w:pgMar w:top="567" w:right="567" w:bottom="567" w:left="1418" w:header="567" w:footer="624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3F1" w:rsidRDefault="00DC33F1">
      <w:r>
        <w:separator/>
      </w:r>
    </w:p>
  </w:endnote>
  <w:endnote w:type="continuationSeparator" w:id="0">
    <w:p w:rsidR="00DC33F1" w:rsidRDefault="00DC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3F1" w:rsidRPr="003F63F5" w:rsidRDefault="00DC33F1" w:rsidP="00DC33F1">
    <w:pPr>
      <w:pStyle w:val="Fuzeile"/>
      <w:tabs>
        <w:tab w:val="clear" w:pos="9072"/>
        <w:tab w:val="right" w:pos="9781"/>
      </w:tabs>
      <w:ind w:right="141"/>
      <w:rPr>
        <w:sz w:val="16"/>
        <w:szCs w:val="16"/>
      </w:rPr>
    </w:pPr>
    <w:r>
      <w:rPr>
        <w:sz w:val="16"/>
        <w:szCs w:val="16"/>
      </w:rPr>
      <w:t>S</w:t>
    </w:r>
    <w:r w:rsidR="00333D8A">
      <w:rPr>
        <w:sz w:val="16"/>
        <w:szCs w:val="16"/>
      </w:rPr>
      <w:t>tand: 22</w:t>
    </w:r>
    <w:r>
      <w:rPr>
        <w:sz w:val="16"/>
        <w:szCs w:val="16"/>
      </w:rPr>
      <w:t xml:space="preserve">. </w:t>
    </w:r>
    <w:r w:rsidR="00333D8A">
      <w:rPr>
        <w:sz w:val="16"/>
        <w:szCs w:val="16"/>
      </w:rPr>
      <w:t>Januar</w:t>
    </w:r>
    <w:r>
      <w:rPr>
        <w:sz w:val="16"/>
        <w:szCs w:val="16"/>
      </w:rPr>
      <w:t xml:space="preserve"> 20</w:t>
    </w:r>
    <w:r w:rsidR="00333D8A">
      <w:rPr>
        <w:sz w:val="16"/>
        <w:szCs w:val="16"/>
      </w:rPr>
      <w:t>20</w:t>
    </w:r>
    <w:r w:rsidRPr="003F63F5">
      <w:rPr>
        <w:sz w:val="16"/>
        <w:szCs w:val="16"/>
      </w:rPr>
      <w:t xml:space="preserve"> (IS)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DC33F1">
      <w:rPr>
        <w:sz w:val="16"/>
        <w:szCs w:val="16"/>
      </w:rPr>
      <w:t xml:space="preserve">Seite </w:t>
    </w:r>
    <w:r w:rsidRPr="00DC33F1">
      <w:rPr>
        <w:b/>
        <w:bCs/>
        <w:sz w:val="16"/>
        <w:szCs w:val="16"/>
      </w:rPr>
      <w:fldChar w:fldCharType="begin"/>
    </w:r>
    <w:r w:rsidRPr="00DC33F1">
      <w:rPr>
        <w:b/>
        <w:bCs/>
        <w:sz w:val="16"/>
        <w:szCs w:val="16"/>
      </w:rPr>
      <w:instrText>PAGE  \* Arabic  \* MERGEFORMAT</w:instrText>
    </w:r>
    <w:r w:rsidRPr="00DC33F1">
      <w:rPr>
        <w:b/>
        <w:bCs/>
        <w:sz w:val="16"/>
        <w:szCs w:val="16"/>
      </w:rPr>
      <w:fldChar w:fldCharType="separate"/>
    </w:r>
    <w:r w:rsidR="005F6325">
      <w:rPr>
        <w:b/>
        <w:bCs/>
        <w:noProof/>
        <w:sz w:val="16"/>
        <w:szCs w:val="16"/>
      </w:rPr>
      <w:t>1</w:t>
    </w:r>
    <w:r w:rsidRPr="00DC33F1">
      <w:rPr>
        <w:b/>
        <w:bCs/>
        <w:sz w:val="16"/>
        <w:szCs w:val="16"/>
      </w:rPr>
      <w:fldChar w:fldCharType="end"/>
    </w:r>
    <w:r w:rsidRPr="00DC33F1">
      <w:rPr>
        <w:sz w:val="16"/>
        <w:szCs w:val="16"/>
      </w:rPr>
      <w:t xml:space="preserve"> von </w:t>
    </w:r>
    <w:r w:rsidRPr="00DC33F1">
      <w:rPr>
        <w:b/>
        <w:bCs/>
        <w:sz w:val="16"/>
        <w:szCs w:val="16"/>
      </w:rPr>
      <w:fldChar w:fldCharType="begin"/>
    </w:r>
    <w:r w:rsidRPr="00DC33F1">
      <w:rPr>
        <w:b/>
        <w:bCs/>
        <w:sz w:val="16"/>
        <w:szCs w:val="16"/>
      </w:rPr>
      <w:instrText>NUMPAGES  \* Arabic  \* MERGEFORMAT</w:instrText>
    </w:r>
    <w:r w:rsidRPr="00DC33F1">
      <w:rPr>
        <w:b/>
        <w:bCs/>
        <w:sz w:val="16"/>
        <w:szCs w:val="16"/>
      </w:rPr>
      <w:fldChar w:fldCharType="separate"/>
    </w:r>
    <w:r w:rsidR="005F6325">
      <w:rPr>
        <w:b/>
        <w:bCs/>
        <w:noProof/>
        <w:sz w:val="16"/>
        <w:szCs w:val="16"/>
      </w:rPr>
      <w:t>3</w:t>
    </w:r>
    <w:r w:rsidRPr="00DC33F1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3F1" w:rsidRDefault="00DC33F1">
    <w:pPr>
      <w:pStyle w:val="Fuzeile"/>
      <w:jc w:val="right"/>
      <w:rPr>
        <w:vanish/>
        <w:sz w:val="18"/>
      </w:rPr>
    </w:pPr>
    <w:r>
      <w:rPr>
        <w:snapToGrid w:val="0"/>
        <w:vanish/>
        <w:sz w:val="18"/>
      </w:rPr>
      <w:fldChar w:fldCharType="begin"/>
    </w:r>
    <w:r>
      <w:rPr>
        <w:snapToGrid w:val="0"/>
        <w:vanish/>
        <w:sz w:val="18"/>
      </w:rPr>
      <w:instrText xml:space="preserve"> FILENAME \p </w:instrText>
    </w:r>
    <w:r>
      <w:rPr>
        <w:snapToGrid w:val="0"/>
        <w:vanish/>
        <w:sz w:val="18"/>
      </w:rPr>
      <w:fldChar w:fldCharType="separate"/>
    </w:r>
    <w:r w:rsidR="00537CE1">
      <w:rPr>
        <w:noProof/>
        <w:snapToGrid w:val="0"/>
        <w:vanish/>
        <w:sz w:val="18"/>
      </w:rPr>
      <w:t>U:\Daten\2019_Dezember\NK_Antrag_fuer_betriebliche_Projektarbeit10122019.docx</w:t>
    </w:r>
    <w:r>
      <w:rPr>
        <w:snapToGrid w:val="0"/>
        <w:vanish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3F1" w:rsidRDefault="00DC33F1">
      <w:r>
        <w:separator/>
      </w:r>
    </w:p>
  </w:footnote>
  <w:footnote w:type="continuationSeparator" w:id="0">
    <w:p w:rsidR="00DC33F1" w:rsidRDefault="00DC3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3F1" w:rsidRDefault="00DC33F1" w:rsidP="00DC33F1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CA851B" wp14:editId="786151FE">
              <wp:simplePos x="0" y="0"/>
              <wp:positionH relativeFrom="column">
                <wp:posOffset>3015627</wp:posOffset>
              </wp:positionH>
              <wp:positionV relativeFrom="paragraph">
                <wp:posOffset>139700</wp:posOffset>
              </wp:positionV>
              <wp:extent cx="324358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35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33F1" w:rsidRPr="007B7DC1" w:rsidRDefault="00DC33F1" w:rsidP="00DC33F1">
                          <w:pPr>
                            <w:rPr>
                              <w:sz w:val="28"/>
                            </w:rPr>
                          </w:pPr>
                          <w:r w:rsidRPr="007B7DC1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Antrag für betriebliche Projektarbeit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CA851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37.45pt;margin-top:11pt;width:255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" stroked="f">
              <v:textbox style="mso-fit-shape-to-text:t">
                <w:txbxContent>
                  <w:p w:rsidR="00DC33F1" w:rsidRPr="007B7DC1" w:rsidRDefault="00DC33F1" w:rsidP="00DC33F1">
                    <w:pPr>
                      <w:rPr>
                        <w:sz w:val="28"/>
                      </w:rPr>
                    </w:pPr>
                    <w:r w:rsidRPr="007B7DC1">
                      <w:rPr>
                        <w:rFonts w:cs="Arial"/>
                        <w:b/>
                        <w:sz w:val="28"/>
                        <w:szCs w:val="28"/>
                      </w:rPr>
                      <w:t>Antrag für betriebliche Projektarbeit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89380C6" wp14:editId="5DBFFD60">
          <wp:extent cx="2724150" cy="600075"/>
          <wp:effectExtent l="0" t="0" r="0" b="0"/>
          <wp:docPr id="4" name="Bild 121" descr="IHK_Kassel_Marbur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IHK_Kassel_Marburg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33F1" w:rsidRDefault="00DC33F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AB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12D6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0A079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355E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C33CE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9B6F8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0E77EF"/>
    <w:multiLevelType w:val="hybridMultilevel"/>
    <w:tmpl w:val="2B06D5FC"/>
    <w:lvl w:ilvl="0" w:tplc="CD40B6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233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8877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1AF2B8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7060C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EF560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373B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8C7CF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A9361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CE51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7"/>
  </w:num>
  <w:num w:numId="5">
    <w:abstractNumId w:val="12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  <w:num w:numId="13">
    <w:abstractNumId w:val="5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QEP5KW8tQJXuGeOicOsb7RmRacyX1w2hbNpBqBsyQvFhP7ZccqTM7jsU3w4hBKJ3jIfdApSW5EyU/4ZrVJk2g==" w:salt="s7ZboC05I4yPM5ujm2pnA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DC"/>
    <w:rsid w:val="000023FE"/>
    <w:rsid w:val="00014242"/>
    <w:rsid w:val="00014EEF"/>
    <w:rsid w:val="00053BB2"/>
    <w:rsid w:val="000911D2"/>
    <w:rsid w:val="0009440D"/>
    <w:rsid w:val="000E5A61"/>
    <w:rsid w:val="001010D1"/>
    <w:rsid w:val="0011403A"/>
    <w:rsid w:val="001221DD"/>
    <w:rsid w:val="001A32D7"/>
    <w:rsid w:val="001B1BE2"/>
    <w:rsid w:val="001B3EF9"/>
    <w:rsid w:val="001F7076"/>
    <w:rsid w:val="00333D8A"/>
    <w:rsid w:val="00353785"/>
    <w:rsid w:val="00386580"/>
    <w:rsid w:val="003B028F"/>
    <w:rsid w:val="003B74AD"/>
    <w:rsid w:val="003F63F5"/>
    <w:rsid w:val="003F7234"/>
    <w:rsid w:val="004129DC"/>
    <w:rsid w:val="0044062D"/>
    <w:rsid w:val="004609AB"/>
    <w:rsid w:val="004C2081"/>
    <w:rsid w:val="004C79F8"/>
    <w:rsid w:val="00537CE1"/>
    <w:rsid w:val="005F6325"/>
    <w:rsid w:val="006A1F20"/>
    <w:rsid w:val="006B2E61"/>
    <w:rsid w:val="0078376B"/>
    <w:rsid w:val="007B7DC1"/>
    <w:rsid w:val="007C7199"/>
    <w:rsid w:val="007E4D50"/>
    <w:rsid w:val="008175A4"/>
    <w:rsid w:val="00833823"/>
    <w:rsid w:val="0088005C"/>
    <w:rsid w:val="008A4C86"/>
    <w:rsid w:val="008E26D0"/>
    <w:rsid w:val="00907B2B"/>
    <w:rsid w:val="00984254"/>
    <w:rsid w:val="009B2070"/>
    <w:rsid w:val="009B5518"/>
    <w:rsid w:val="009F69C9"/>
    <w:rsid w:val="00A57B15"/>
    <w:rsid w:val="00AC3D1A"/>
    <w:rsid w:val="00AD573D"/>
    <w:rsid w:val="00AF1095"/>
    <w:rsid w:val="00B03888"/>
    <w:rsid w:val="00B0563B"/>
    <w:rsid w:val="00B242BE"/>
    <w:rsid w:val="00B459E7"/>
    <w:rsid w:val="00C94FDD"/>
    <w:rsid w:val="00D54E07"/>
    <w:rsid w:val="00DB60CD"/>
    <w:rsid w:val="00DC33F1"/>
    <w:rsid w:val="00E4699E"/>
    <w:rsid w:val="00E762BD"/>
    <w:rsid w:val="00E92EDA"/>
    <w:rsid w:val="00F604FA"/>
    <w:rsid w:val="00F91A06"/>
    <w:rsid w:val="00F9346C"/>
    <w:rsid w:val="00FC71D5"/>
    <w:rsid w:val="00FE5792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E5EB49A-2A18-46DB-A68A-FE950CCB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spacing w:before="120" w:after="4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40"/>
      <w:ind w:left="113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120" w:after="40"/>
      <w:ind w:left="57"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spacing w:before="120" w:after="40"/>
      <w:ind w:left="57" w:right="172"/>
      <w:outlineLvl w:val="4"/>
    </w:pPr>
    <w:rPr>
      <w:b/>
      <w:spacing w:val="-1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78376B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57B1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57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hk-kasse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3D3B7B54.dotm</Template>
  <TotalTime>0</TotalTime>
  <Pages>3</Pages>
  <Words>684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Berufsbezeichnung / Fachrichtung / Einsatzgebiet / Fachbereich</vt:lpstr>
    </vt:vector>
  </TitlesOfParts>
  <Company>Frankfurt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Berufsbezeichnung / Fachrichtung / Einsatzgebiet / Fachbereich</dc:title>
  <dc:subject/>
  <dc:creator>13 99</dc:creator>
  <cp:keywords/>
  <dc:description/>
  <cp:lastModifiedBy>Ingo Stegner</cp:lastModifiedBy>
  <cp:revision>7</cp:revision>
  <cp:lastPrinted>2019-12-10T11:43:00Z</cp:lastPrinted>
  <dcterms:created xsi:type="dcterms:W3CDTF">2019-12-10T11:43:00Z</dcterms:created>
  <dcterms:modified xsi:type="dcterms:W3CDTF">2020-01-22T11:15:00Z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501503232</vt:i4>
  </property>
  <property fmtid="{D5CDD505-2E9C-101B-9397-08002B2CF9AE}" pid="3" name="_EmailSubject">
    <vt:lpwstr>Seminarveranstalltungen IHK-Kassel</vt:lpwstr>
  </property>
  <property fmtid="{D5CDD505-2E9C-101B-9397-08002B2CF9AE}" pid="4" name="_AuthorEmail">
    <vt:lpwstr>m.mahler@help.hessen.de</vt:lpwstr>
  </property>
  <property fmtid="{D5CDD505-2E9C-101B-9397-08002B2CF9AE}" pid="5" name="_AuthorEmailDisplayName">
    <vt:lpwstr>Mahler, Manfred</vt:lpwstr>
  </property>
  <property fmtid="{D5CDD505-2E9C-101B-9397-08002B2CF9AE}" pid="6" name="_ReviewingToolsShownOnce">
    <vt:lpwstr/>
  </property>
</Properties>
</file>