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8" w:rsidRPr="003F381E" w:rsidRDefault="00F43BEB" w:rsidP="001E242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381E">
        <w:rPr>
          <w:rFonts w:ascii="Arial" w:hAnsi="Arial" w:cs="Arial"/>
          <w:sz w:val="24"/>
          <w:szCs w:val="28"/>
        </w:rPr>
        <w:t>Vorname Nachname</w:t>
      </w:r>
    </w:p>
    <w:p w:rsidR="00AE0710" w:rsidRPr="003F381E" w:rsidRDefault="00F43BEB" w:rsidP="001E242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381E">
        <w:rPr>
          <w:rFonts w:ascii="Arial" w:hAnsi="Arial" w:cs="Arial"/>
          <w:sz w:val="24"/>
          <w:szCs w:val="28"/>
        </w:rPr>
        <w:t>Straße Hausnummer</w:t>
      </w:r>
    </w:p>
    <w:p w:rsidR="00AE0710" w:rsidRPr="003F381E" w:rsidRDefault="00F43BEB" w:rsidP="001E242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381E">
        <w:rPr>
          <w:rFonts w:ascii="Arial" w:hAnsi="Arial" w:cs="Arial"/>
          <w:sz w:val="24"/>
          <w:szCs w:val="28"/>
        </w:rPr>
        <w:t>PLZ Ort</w:t>
      </w:r>
    </w:p>
    <w:p w:rsidR="00AE0710" w:rsidRPr="003F381E" w:rsidRDefault="00F43BEB" w:rsidP="001E242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381E">
        <w:rPr>
          <w:rFonts w:ascii="Arial" w:hAnsi="Arial" w:cs="Arial"/>
          <w:sz w:val="24"/>
          <w:szCs w:val="28"/>
        </w:rPr>
        <w:t>Geburtsdatum</w:t>
      </w:r>
    </w:p>
    <w:p w:rsidR="00C62154" w:rsidRPr="003F381E" w:rsidRDefault="00C62154" w:rsidP="001E2428">
      <w:pPr>
        <w:spacing w:after="0" w:line="240" w:lineRule="auto"/>
        <w:rPr>
          <w:rFonts w:ascii="Arial" w:hAnsi="Arial" w:cs="Arial"/>
          <w:sz w:val="24"/>
        </w:rPr>
      </w:pPr>
    </w:p>
    <w:p w:rsidR="00786721" w:rsidRDefault="00786721" w:rsidP="001E2428">
      <w:pPr>
        <w:spacing w:after="0" w:line="240" w:lineRule="auto"/>
        <w:rPr>
          <w:rFonts w:ascii="Arial" w:hAnsi="Arial" w:cs="Arial"/>
          <w:sz w:val="24"/>
        </w:rPr>
      </w:pPr>
    </w:p>
    <w:p w:rsidR="00FB4A80" w:rsidRPr="003F381E" w:rsidRDefault="00FB4A80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FB4A80" w:rsidP="001E2428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Zuständige</w:t>
      </w:r>
      <w:r w:rsidR="001B25EF">
        <w:rPr>
          <w:rFonts w:ascii="Arial" w:hAnsi="Arial" w:cs="Arial"/>
          <w:sz w:val="24"/>
        </w:rPr>
        <w:t xml:space="preserve"> </w:t>
      </w:r>
      <w:r w:rsidR="001B25EF" w:rsidRPr="001B25EF">
        <w:rPr>
          <w:rFonts w:ascii="Arial" w:hAnsi="Arial" w:cs="Arial"/>
          <w:sz w:val="24"/>
        </w:rPr>
        <w:t>Ausländerbehörde</w:t>
      </w:r>
    </w:p>
    <w:p w:rsidR="00FB4A80" w:rsidRDefault="00FB4A80" w:rsidP="001E242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</w:t>
      </w:r>
    </w:p>
    <w:p w:rsidR="00FB4A80" w:rsidRDefault="00FB4A80" w:rsidP="001E242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</w:t>
      </w:r>
    </w:p>
    <w:bookmarkEnd w:id="0"/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Pr="003F381E">
        <w:rPr>
          <w:rFonts w:ascii="Arial" w:hAnsi="Arial" w:cs="Arial"/>
          <w:sz w:val="24"/>
        </w:rPr>
        <w:tab/>
      </w:r>
      <w:r w:rsidR="00E11ABC">
        <w:rPr>
          <w:rFonts w:ascii="Arial" w:hAnsi="Arial" w:cs="Arial"/>
          <w:sz w:val="24"/>
        </w:rPr>
        <w:fldChar w:fldCharType="begin"/>
      </w:r>
      <w:r w:rsidR="00E11ABC">
        <w:rPr>
          <w:rFonts w:ascii="Arial" w:hAnsi="Arial" w:cs="Arial"/>
          <w:sz w:val="24"/>
        </w:rPr>
        <w:instrText xml:space="preserve"> TIME \@ "dd.MM.yyyy" </w:instrText>
      </w:r>
      <w:r w:rsidR="00E11ABC">
        <w:rPr>
          <w:rFonts w:ascii="Arial" w:hAnsi="Arial" w:cs="Arial"/>
          <w:sz w:val="24"/>
        </w:rPr>
        <w:fldChar w:fldCharType="separate"/>
      </w:r>
      <w:r w:rsidR="00FB4A80">
        <w:rPr>
          <w:rFonts w:ascii="Arial" w:hAnsi="Arial" w:cs="Arial"/>
          <w:noProof/>
          <w:sz w:val="24"/>
        </w:rPr>
        <w:t>30.01.2018</w:t>
      </w:r>
      <w:r w:rsidR="00E11ABC">
        <w:rPr>
          <w:rFonts w:ascii="Arial" w:hAnsi="Arial" w:cs="Arial"/>
          <w:sz w:val="24"/>
        </w:rPr>
        <w:fldChar w:fldCharType="end"/>
      </w: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</w:p>
    <w:p w:rsidR="00786721" w:rsidRPr="003F381E" w:rsidRDefault="00786721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b/>
          <w:sz w:val="24"/>
        </w:rPr>
      </w:pPr>
      <w:r w:rsidRPr="003F381E">
        <w:rPr>
          <w:rFonts w:ascii="Arial" w:hAnsi="Arial" w:cs="Arial"/>
          <w:b/>
          <w:sz w:val="24"/>
        </w:rPr>
        <w:t>Antrag auf Ausbildungsduldung nach §60a Abs. 2</w:t>
      </w:r>
      <w:r w:rsidR="00D92CFA" w:rsidRPr="003F381E">
        <w:rPr>
          <w:rFonts w:ascii="Arial" w:hAnsi="Arial" w:cs="Arial"/>
          <w:b/>
          <w:sz w:val="24"/>
        </w:rPr>
        <w:t xml:space="preserve"> S. 4ff AufenthG.</w:t>
      </w:r>
    </w:p>
    <w:p w:rsidR="00786721" w:rsidRPr="003F381E" w:rsidRDefault="00786721" w:rsidP="001E2428">
      <w:pPr>
        <w:spacing w:after="0" w:line="240" w:lineRule="auto"/>
        <w:rPr>
          <w:rFonts w:ascii="Arial" w:hAnsi="Arial" w:cs="Arial"/>
          <w:sz w:val="24"/>
        </w:rPr>
      </w:pPr>
    </w:p>
    <w:p w:rsidR="008A3BDF" w:rsidRPr="003F381E" w:rsidRDefault="008A3BDF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  <w:r w:rsidRPr="003F381E">
        <w:rPr>
          <w:rFonts w:ascii="Arial" w:hAnsi="Arial" w:cs="Arial"/>
          <w:sz w:val="24"/>
        </w:rPr>
        <w:t>Sehr geehrte Damen und Herren,</w:t>
      </w: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</w:p>
    <w:p w:rsidR="008B54E4" w:rsidRPr="003F381E" w:rsidRDefault="008B54E4" w:rsidP="008B54E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</w:t>
      </w:r>
      <w:r w:rsidRPr="003F381E">
        <w:rPr>
          <w:rFonts w:ascii="Arial" w:hAnsi="Arial" w:cs="Arial"/>
          <w:sz w:val="24"/>
        </w:rPr>
        <w:t xml:space="preserve"> dem </w:t>
      </w:r>
      <w:r w:rsidR="0085189F">
        <w:rPr>
          <w:rFonts w:ascii="Arial" w:hAnsi="Arial" w:cs="Arial"/>
          <w:sz w:val="24"/>
        </w:rPr>
        <w:t xml:space="preserve">Tag/Monat/Jahr </w:t>
      </w:r>
      <w:r w:rsidR="001B25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Pr="003F381E">
        <w:rPr>
          <w:rFonts w:ascii="Arial" w:hAnsi="Arial" w:cs="Arial"/>
          <w:sz w:val="24"/>
        </w:rPr>
        <w:t xml:space="preserve"> ich eine qualifizierte Berufsausbildung in einem staatlich anerkannten oder vergleichbar geregelten Ausbildungsberuf bei </w:t>
      </w:r>
    </w:p>
    <w:p w:rsidR="008B54E4" w:rsidRPr="003F381E" w:rsidRDefault="008B54E4" w:rsidP="008B54E4">
      <w:pPr>
        <w:spacing w:after="0" w:line="240" w:lineRule="auto"/>
        <w:rPr>
          <w:rFonts w:ascii="Arial" w:hAnsi="Arial" w:cs="Arial"/>
          <w:sz w:val="16"/>
        </w:rPr>
      </w:pPr>
    </w:p>
    <w:p w:rsidR="008A3BDF" w:rsidRPr="003F381E" w:rsidRDefault="008B54E4" w:rsidP="008A3BD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381E">
        <w:rPr>
          <w:rFonts w:ascii="Arial" w:hAnsi="Arial" w:cs="Arial"/>
          <w:sz w:val="24"/>
          <w:szCs w:val="28"/>
        </w:rPr>
        <w:t>Firmenname, Straße Hausnummer, PLZ Ort</w:t>
      </w:r>
      <w:r>
        <w:rPr>
          <w:rFonts w:ascii="Arial" w:hAnsi="Arial" w:cs="Arial"/>
          <w:sz w:val="24"/>
          <w:szCs w:val="28"/>
        </w:rPr>
        <w:t xml:space="preserve"> absolvieren</w:t>
      </w:r>
      <w:r w:rsidRPr="003F381E">
        <w:rPr>
          <w:rFonts w:ascii="Arial" w:hAnsi="Arial" w:cs="Arial"/>
          <w:sz w:val="24"/>
          <w:szCs w:val="28"/>
        </w:rPr>
        <w:t>.</w:t>
      </w:r>
    </w:p>
    <w:p w:rsidR="008A3BDF" w:rsidRPr="003F381E" w:rsidRDefault="008A3BDF" w:rsidP="001E2428">
      <w:pPr>
        <w:spacing w:after="0" w:line="240" w:lineRule="auto"/>
        <w:rPr>
          <w:rFonts w:ascii="Arial" w:hAnsi="Arial" w:cs="Arial"/>
          <w:sz w:val="16"/>
        </w:rPr>
      </w:pPr>
    </w:p>
    <w:p w:rsidR="00D92CFA" w:rsidRPr="003F381E" w:rsidRDefault="00D92CFA" w:rsidP="001E2428">
      <w:pPr>
        <w:spacing w:after="0" w:line="240" w:lineRule="auto"/>
        <w:rPr>
          <w:rFonts w:ascii="Arial" w:hAnsi="Arial" w:cs="Arial"/>
          <w:sz w:val="24"/>
        </w:rPr>
      </w:pPr>
      <w:r w:rsidRPr="003F381E">
        <w:rPr>
          <w:rFonts w:ascii="Arial" w:hAnsi="Arial" w:cs="Arial"/>
          <w:sz w:val="24"/>
        </w:rPr>
        <w:t xml:space="preserve">Den Nachweis </w:t>
      </w:r>
      <w:r w:rsidR="00C7130E" w:rsidRPr="003F381E">
        <w:rPr>
          <w:rFonts w:ascii="Arial" w:hAnsi="Arial" w:cs="Arial"/>
          <w:sz w:val="24"/>
        </w:rPr>
        <w:t xml:space="preserve">meiner Berufsausbildung entnehmen Sie </w:t>
      </w:r>
      <w:r w:rsidRPr="003F381E">
        <w:rPr>
          <w:rFonts w:ascii="Arial" w:hAnsi="Arial" w:cs="Arial"/>
          <w:sz w:val="24"/>
        </w:rPr>
        <w:t>bitte der angehängten Eintragungsbestätigung der zuständigen Kammer</w:t>
      </w:r>
      <w:r w:rsidR="00C7130E" w:rsidRPr="003F381E">
        <w:rPr>
          <w:rFonts w:ascii="Arial" w:hAnsi="Arial" w:cs="Arial"/>
          <w:sz w:val="24"/>
        </w:rPr>
        <w:t xml:space="preserve"> bzw. dem </w:t>
      </w:r>
      <w:r w:rsidR="00C62154" w:rsidRPr="003F381E">
        <w:rPr>
          <w:rFonts w:ascii="Arial" w:hAnsi="Arial" w:cs="Arial"/>
          <w:sz w:val="24"/>
        </w:rPr>
        <w:t>Berufsa</w:t>
      </w:r>
      <w:r w:rsidR="00C7130E" w:rsidRPr="003F381E">
        <w:rPr>
          <w:rFonts w:ascii="Arial" w:hAnsi="Arial" w:cs="Arial"/>
          <w:sz w:val="24"/>
        </w:rPr>
        <w:t>usbildungsvertrag</w:t>
      </w:r>
      <w:r w:rsidRPr="003F381E">
        <w:rPr>
          <w:rFonts w:ascii="Arial" w:hAnsi="Arial" w:cs="Arial"/>
          <w:sz w:val="24"/>
        </w:rPr>
        <w:t>. Aufgrund dringender persönlicher Gründe</w:t>
      </w:r>
      <w:r w:rsidR="00C7130E" w:rsidRPr="003F381E">
        <w:rPr>
          <w:rFonts w:ascii="Arial" w:hAnsi="Arial" w:cs="Arial"/>
          <w:sz w:val="24"/>
        </w:rPr>
        <w:t>,</w:t>
      </w:r>
      <w:r w:rsidRPr="003F381E">
        <w:rPr>
          <w:rFonts w:ascii="Arial" w:hAnsi="Arial" w:cs="Arial"/>
          <w:sz w:val="24"/>
        </w:rPr>
        <w:t xml:space="preserve"> im Sinne von §60a Abs. 2 S. 3</w:t>
      </w:r>
      <w:r w:rsidR="00C7130E" w:rsidRPr="003F381E">
        <w:rPr>
          <w:rFonts w:ascii="Arial" w:hAnsi="Arial" w:cs="Arial"/>
          <w:sz w:val="24"/>
        </w:rPr>
        <w:t>,</w:t>
      </w:r>
      <w:r w:rsidRPr="003F381E">
        <w:rPr>
          <w:rFonts w:ascii="Arial" w:hAnsi="Arial" w:cs="Arial"/>
          <w:sz w:val="24"/>
        </w:rPr>
        <w:t xml:space="preserve"> beantrage ich daher die Erteilung einer Duldung nach §60a Abs. 2 S. 4ff AufenthG.</w:t>
      </w: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  <w:r w:rsidRPr="003F381E">
        <w:rPr>
          <w:rFonts w:ascii="Arial" w:hAnsi="Arial" w:cs="Arial"/>
          <w:sz w:val="24"/>
        </w:rPr>
        <w:t>Mit freundlichen Grüßen</w:t>
      </w: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F43BEB" w:rsidP="001E242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381E">
        <w:rPr>
          <w:rFonts w:ascii="Arial" w:hAnsi="Arial" w:cs="Arial"/>
          <w:sz w:val="24"/>
          <w:szCs w:val="28"/>
        </w:rPr>
        <w:t>Vorname Nach</w:t>
      </w:r>
      <w:r w:rsidR="00D933F0">
        <w:rPr>
          <w:rFonts w:ascii="Arial" w:hAnsi="Arial" w:cs="Arial"/>
          <w:sz w:val="24"/>
          <w:szCs w:val="28"/>
        </w:rPr>
        <w:t>n</w:t>
      </w:r>
      <w:r w:rsidRPr="003F381E">
        <w:rPr>
          <w:rFonts w:ascii="Arial" w:hAnsi="Arial" w:cs="Arial"/>
          <w:sz w:val="24"/>
          <w:szCs w:val="28"/>
        </w:rPr>
        <w:t>ame</w:t>
      </w: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sz w:val="24"/>
        </w:rPr>
      </w:pPr>
    </w:p>
    <w:p w:rsidR="001E2428" w:rsidRPr="003F381E" w:rsidRDefault="001E2428" w:rsidP="001E2428">
      <w:pPr>
        <w:spacing w:after="0" w:line="240" w:lineRule="auto"/>
        <w:rPr>
          <w:rFonts w:ascii="Arial" w:hAnsi="Arial" w:cs="Arial"/>
          <w:b/>
          <w:sz w:val="24"/>
        </w:rPr>
      </w:pPr>
      <w:r w:rsidRPr="003F381E">
        <w:rPr>
          <w:rFonts w:ascii="Arial" w:hAnsi="Arial" w:cs="Arial"/>
          <w:b/>
          <w:sz w:val="24"/>
        </w:rPr>
        <w:t>Anlage</w:t>
      </w:r>
    </w:p>
    <w:p w:rsidR="001E2428" w:rsidRPr="003F381E" w:rsidRDefault="00C7130E" w:rsidP="001E2428">
      <w:pPr>
        <w:spacing w:after="0" w:line="240" w:lineRule="auto"/>
        <w:rPr>
          <w:rFonts w:ascii="Arial" w:hAnsi="Arial" w:cs="Arial"/>
          <w:sz w:val="24"/>
        </w:rPr>
      </w:pPr>
      <w:r w:rsidRPr="003F381E">
        <w:rPr>
          <w:rFonts w:ascii="Arial" w:hAnsi="Arial" w:cs="Arial"/>
          <w:sz w:val="24"/>
        </w:rPr>
        <w:t>Eintragungsbestätigung der Kammer</w:t>
      </w:r>
      <w:r w:rsidR="008A3BDF" w:rsidRPr="003F381E">
        <w:rPr>
          <w:rFonts w:ascii="Arial" w:hAnsi="Arial" w:cs="Arial"/>
          <w:sz w:val="24"/>
        </w:rPr>
        <w:t xml:space="preserve"> oder </w:t>
      </w:r>
      <w:r w:rsidR="00C62154" w:rsidRPr="003F381E">
        <w:rPr>
          <w:rFonts w:ascii="Arial" w:hAnsi="Arial" w:cs="Arial"/>
          <w:sz w:val="24"/>
        </w:rPr>
        <w:t>Berufsausbildungsvertrag</w:t>
      </w:r>
    </w:p>
    <w:p w:rsidR="008A3BDF" w:rsidRDefault="008A3BDF" w:rsidP="001E2428">
      <w:pPr>
        <w:spacing w:after="0" w:line="240" w:lineRule="auto"/>
        <w:rPr>
          <w:rFonts w:ascii="Arial" w:hAnsi="Arial" w:cs="Arial"/>
          <w:sz w:val="24"/>
        </w:rPr>
      </w:pPr>
    </w:p>
    <w:p w:rsidR="00D0274C" w:rsidRDefault="008A3BDF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 Antrag auf Ausbildungsduldung nach </w:t>
      </w:r>
      <w:r w:rsidRPr="008A3BDF">
        <w:rPr>
          <w:rFonts w:ascii="Arial" w:hAnsi="Arial" w:cs="Arial"/>
          <w:sz w:val="24"/>
        </w:rPr>
        <w:t>§60a Abs. 2 S. 4ff AufenthG</w:t>
      </w:r>
      <w:r w:rsidR="00A31534">
        <w:rPr>
          <w:rFonts w:ascii="Arial" w:hAnsi="Arial" w:cs="Arial"/>
          <w:sz w:val="24"/>
        </w:rPr>
        <w:t xml:space="preserve"> stimmen wir hiermit:</w:t>
      </w:r>
      <w:r>
        <w:rPr>
          <w:rFonts w:ascii="Arial" w:hAnsi="Arial" w:cs="Arial"/>
          <w:sz w:val="24"/>
        </w:rPr>
        <w:t xml:space="preserve"> </w:t>
      </w:r>
    </w:p>
    <w:p w:rsidR="00A31534" w:rsidRDefault="00A31534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</w:p>
    <w:p w:rsidR="003B7F60" w:rsidRDefault="003B7F60" w:rsidP="003B7F6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Prüfung §60a Abs. 6 AufenthG:</w:t>
      </w:r>
    </w:p>
    <w:p w:rsidR="003B7F60" w:rsidRDefault="003B7F60" w:rsidP="003B7F6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</w:p>
    <w:p w:rsidR="003B7F60" w:rsidRDefault="00A31534" w:rsidP="003B7F6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keine Straftaten &gt; </w:t>
      </w:r>
      <w:r w:rsidR="003B7F60">
        <w:rPr>
          <w:rFonts w:ascii="Arial" w:hAnsi="Arial" w:cs="Arial"/>
          <w:sz w:val="24"/>
        </w:rPr>
        <w:t>50 Tagessätze</w:t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B7F60">
        <w:rPr>
          <w:rFonts w:ascii="Arial" w:hAnsi="Arial" w:cs="Arial"/>
          <w:sz w:val="24"/>
        </w:rPr>
        <w:instrText xml:space="preserve"> FORMCHECKBOX </w:instrText>
      </w:r>
      <w:r w:rsidR="00FB4A80">
        <w:rPr>
          <w:rFonts w:ascii="Arial" w:hAnsi="Arial" w:cs="Arial"/>
          <w:sz w:val="24"/>
        </w:rPr>
      </w:r>
      <w:r w:rsidR="00FB4A80">
        <w:rPr>
          <w:rFonts w:ascii="Arial" w:hAnsi="Arial" w:cs="Arial"/>
          <w:sz w:val="24"/>
        </w:rPr>
        <w:fldChar w:fldCharType="separate"/>
      </w:r>
      <w:r w:rsidR="003B7F60">
        <w:rPr>
          <w:rFonts w:ascii="Arial" w:hAnsi="Arial" w:cs="Arial"/>
          <w:sz w:val="24"/>
        </w:rPr>
        <w:fldChar w:fldCharType="end"/>
      </w:r>
      <w:bookmarkEnd w:id="1"/>
    </w:p>
    <w:p w:rsidR="003B7F60" w:rsidRDefault="003B7F60" w:rsidP="003B7F6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keine Straftaten &gt;</w:t>
      </w:r>
      <w:r w:rsidR="00A315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90 Tagessätze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</w:rPr>
        <w:instrText xml:space="preserve"> FORMCHECKBOX </w:instrText>
      </w:r>
      <w:r w:rsidR="00FB4A80">
        <w:rPr>
          <w:rFonts w:ascii="Arial" w:hAnsi="Arial" w:cs="Arial"/>
          <w:sz w:val="24"/>
        </w:rPr>
      </w:r>
      <w:r w:rsidR="00FB4A8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</w:p>
    <w:p w:rsidR="003B7F60" w:rsidRPr="001E2428" w:rsidRDefault="00A31534" w:rsidP="003B7F6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keine aufenthaltsbeenden Maßnahmen stehen bevor</w:t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tab/>
      </w:r>
      <w:r w:rsidR="003B7F60"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B7F60">
        <w:rPr>
          <w:rFonts w:ascii="Arial" w:hAnsi="Arial" w:cs="Arial"/>
          <w:sz w:val="24"/>
        </w:rPr>
        <w:instrText xml:space="preserve"> FORMCHECKBOX </w:instrText>
      </w:r>
      <w:r w:rsidR="00FB4A80">
        <w:rPr>
          <w:rFonts w:ascii="Arial" w:hAnsi="Arial" w:cs="Arial"/>
          <w:sz w:val="24"/>
        </w:rPr>
      </w:r>
      <w:r w:rsidR="00FB4A80">
        <w:rPr>
          <w:rFonts w:ascii="Arial" w:hAnsi="Arial" w:cs="Arial"/>
          <w:sz w:val="24"/>
        </w:rPr>
        <w:fldChar w:fldCharType="separate"/>
      </w:r>
      <w:r w:rsidR="003B7F60">
        <w:rPr>
          <w:rFonts w:ascii="Arial" w:hAnsi="Arial" w:cs="Arial"/>
          <w:sz w:val="24"/>
        </w:rPr>
        <w:fldChar w:fldCharType="end"/>
      </w:r>
      <w:bookmarkEnd w:id="3"/>
    </w:p>
    <w:p w:rsidR="00786721" w:rsidRDefault="00786721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</w:p>
    <w:p w:rsidR="00A31534" w:rsidRDefault="00A31534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4"/>
        </w:rPr>
        <w:instrText xml:space="preserve"> FORMCHECKBOX </w:instrText>
      </w:r>
      <w:r w:rsidR="00FB4A80">
        <w:rPr>
          <w:rFonts w:ascii="Arial" w:hAnsi="Arial" w:cs="Arial"/>
          <w:sz w:val="24"/>
        </w:rPr>
      </w:r>
      <w:r w:rsidR="00FB4A8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ab/>
      </w:r>
    </w:p>
    <w:p w:rsidR="00A31534" w:rsidRDefault="00A31534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 zu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  <w:sz w:val="24"/>
        </w:rPr>
        <w:instrText xml:space="preserve"> FORMCHECKBOX </w:instrText>
      </w:r>
      <w:r w:rsidR="00FB4A80">
        <w:rPr>
          <w:rFonts w:ascii="Arial" w:hAnsi="Arial" w:cs="Arial"/>
          <w:sz w:val="24"/>
        </w:rPr>
      </w:r>
      <w:r w:rsidR="00FB4A8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5"/>
    </w:p>
    <w:p w:rsidR="00A31534" w:rsidRDefault="00A31534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</w:p>
    <w:p w:rsidR="00952110" w:rsidRDefault="00952110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</w:p>
    <w:p w:rsidR="008A3BDF" w:rsidRDefault="008A3BDF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Unterschrift / Stempel der </w:t>
      </w:r>
    </w:p>
    <w:p w:rsidR="008A3BDF" w:rsidRDefault="008A3BDF" w:rsidP="008A3BD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Ausländerbehörde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Datum </w:t>
      </w:r>
    </w:p>
    <w:sectPr w:rsidR="008A3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9"/>
    <w:rsid w:val="00197F54"/>
    <w:rsid w:val="001B25EF"/>
    <w:rsid w:val="001E2428"/>
    <w:rsid w:val="00366E65"/>
    <w:rsid w:val="003B7F60"/>
    <w:rsid w:val="003F381E"/>
    <w:rsid w:val="0041723C"/>
    <w:rsid w:val="004C49B9"/>
    <w:rsid w:val="005668DD"/>
    <w:rsid w:val="00595546"/>
    <w:rsid w:val="00637810"/>
    <w:rsid w:val="00786721"/>
    <w:rsid w:val="0085189F"/>
    <w:rsid w:val="0086655F"/>
    <w:rsid w:val="008A3BDF"/>
    <w:rsid w:val="008B54E4"/>
    <w:rsid w:val="00906411"/>
    <w:rsid w:val="00952110"/>
    <w:rsid w:val="009559B8"/>
    <w:rsid w:val="009E2ADD"/>
    <w:rsid w:val="00A31534"/>
    <w:rsid w:val="00AE0710"/>
    <w:rsid w:val="00BD7329"/>
    <w:rsid w:val="00C62154"/>
    <w:rsid w:val="00C7130E"/>
    <w:rsid w:val="00D0274C"/>
    <w:rsid w:val="00D92CFA"/>
    <w:rsid w:val="00D933F0"/>
    <w:rsid w:val="00DA291E"/>
    <w:rsid w:val="00DC0791"/>
    <w:rsid w:val="00DC4AEF"/>
    <w:rsid w:val="00E11ABC"/>
    <w:rsid w:val="00F43BEB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3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3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5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55F"/>
    <w:rPr>
      <w:b/>
      <w:bCs/>
      <w:sz w:val="20"/>
      <w:szCs w:val="20"/>
    </w:rPr>
  </w:style>
  <w:style w:type="paragraph" w:customStyle="1" w:styleId="Textkrper1">
    <w:name w:val="Textkörper1"/>
    <w:basedOn w:val="Standard"/>
    <w:rsid w:val="008A3BDF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3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3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5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55F"/>
    <w:rPr>
      <w:b/>
      <w:bCs/>
      <w:sz w:val="20"/>
      <w:szCs w:val="20"/>
    </w:rPr>
  </w:style>
  <w:style w:type="paragraph" w:customStyle="1" w:styleId="Textkrper1">
    <w:name w:val="Textkörper1"/>
    <w:basedOn w:val="Standard"/>
    <w:rsid w:val="008A3BDF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6D09B37C.dotm</Template>
  <TotalTime>0</TotalTime>
  <Pages>1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Ostwürttemberg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Merz</dc:creator>
  <cp:lastModifiedBy>Tanja Merz</cp:lastModifiedBy>
  <cp:revision>2</cp:revision>
  <dcterms:created xsi:type="dcterms:W3CDTF">2018-01-30T10:48:00Z</dcterms:created>
  <dcterms:modified xsi:type="dcterms:W3CDTF">2018-01-30T10:48:00Z</dcterms:modified>
</cp:coreProperties>
</file>