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414"/>
        <w:gridCol w:w="142"/>
        <w:gridCol w:w="1988"/>
      </w:tblGrid>
      <w:tr w:rsidR="005C2745" w:rsidTr="00CB49FE">
        <w:trPr>
          <w:trHeight w:hRule="exact" w:val="1845"/>
        </w:trPr>
        <w:tc>
          <w:tcPr>
            <w:tcW w:w="4111" w:type="dxa"/>
          </w:tcPr>
          <w:p w:rsidR="005C2745" w:rsidRDefault="005C2745" w:rsidP="00486D33">
            <w:r>
              <w:rPr>
                <w:noProof/>
                <w:lang w:eastAsia="de-DE"/>
              </w:rPr>
              <w:drawing>
                <wp:inline distT="0" distB="0" distL="0" distR="0" wp14:anchorId="635CA90B" wp14:editId="74CDEE33">
                  <wp:extent cx="2402205" cy="56070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4"/>
          </w:tcPr>
          <w:p w:rsidR="005C2745" w:rsidRPr="00953412" w:rsidRDefault="005C2745" w:rsidP="00486D33">
            <w:pPr>
              <w:rPr>
                <w:rFonts w:ascii="Agfa Rotis Sans Serif Ex Bold" w:hAnsi="Agfa Rotis Sans Serif Ex Bold"/>
                <w:sz w:val="8"/>
                <w:szCs w:val="8"/>
              </w:rPr>
            </w:pPr>
          </w:p>
          <w:p w:rsidR="005C2745" w:rsidRPr="00953412" w:rsidRDefault="005C2745" w:rsidP="00486D33">
            <w:pPr>
              <w:ind w:hanging="1698"/>
              <w:rPr>
                <w:rFonts w:ascii="Agfa Rotis Sans Serif Ex Bold" w:hAnsi="Agfa Rotis Sans Serif Ex Bold"/>
                <w:sz w:val="8"/>
                <w:szCs w:val="8"/>
              </w:rPr>
            </w:pPr>
          </w:p>
        </w:tc>
      </w:tr>
      <w:tr w:rsidR="005C2745" w:rsidTr="00CB49FE">
        <w:trPr>
          <w:trHeight w:hRule="exact" w:val="227"/>
        </w:trPr>
        <w:tc>
          <w:tcPr>
            <w:tcW w:w="4111" w:type="dxa"/>
          </w:tcPr>
          <w:p w:rsidR="005C2745" w:rsidRPr="000A5A08" w:rsidRDefault="005C2745" w:rsidP="00486D3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5C2745" w:rsidRPr="00D1620D" w:rsidRDefault="005C2745" w:rsidP="00486D33">
            <w:pPr>
              <w:spacing w:line="200" w:lineRule="exac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5C2745" w:rsidRPr="00807231" w:rsidRDefault="005C2745" w:rsidP="00486D33">
            <w:pPr>
              <w:spacing w:line="200" w:lineRule="exact"/>
              <w:ind w:left="8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C2745" w:rsidTr="00CB49FE">
        <w:trPr>
          <w:trHeight w:val="1405"/>
        </w:trPr>
        <w:tc>
          <w:tcPr>
            <w:tcW w:w="4111" w:type="dxa"/>
            <w:vMerge w:val="restart"/>
          </w:tcPr>
          <w:p w:rsidR="005C2745" w:rsidRPr="00807231" w:rsidRDefault="005C2745" w:rsidP="00486D33">
            <w:pPr>
              <w:rPr>
                <w:sz w:val="20"/>
                <w:szCs w:val="20"/>
              </w:rPr>
            </w:pPr>
          </w:p>
          <w:p w:rsidR="005C2745" w:rsidRPr="00807231" w:rsidRDefault="005C2745" w:rsidP="00486D33">
            <w:pPr>
              <w:rPr>
                <w:sz w:val="20"/>
                <w:szCs w:val="20"/>
              </w:rPr>
            </w:pPr>
          </w:p>
          <w:p w:rsidR="005C2745" w:rsidRPr="00807231" w:rsidRDefault="005C2745" w:rsidP="00486D33">
            <w:pPr>
              <w:rPr>
                <w:sz w:val="20"/>
                <w:szCs w:val="20"/>
              </w:rPr>
            </w:pPr>
          </w:p>
          <w:p w:rsidR="00CB49FE" w:rsidRPr="00CB49FE" w:rsidRDefault="00CB49FE" w:rsidP="00CB49FE">
            <w:pPr>
              <w:rPr>
                <w:sz w:val="21"/>
                <w:szCs w:val="21"/>
              </w:rPr>
            </w:pPr>
            <w:r w:rsidRPr="00CB49FE">
              <w:rPr>
                <w:sz w:val="21"/>
                <w:szCs w:val="21"/>
              </w:rPr>
              <w:t xml:space="preserve">IHK </w:t>
            </w:r>
            <w:r w:rsidRPr="00CB49FE">
              <w:rPr>
                <w:sz w:val="21"/>
                <w:szCs w:val="21"/>
              </w:rPr>
              <w:t>zu Rostock</w:t>
            </w:r>
          </w:p>
          <w:p w:rsidR="00CB49FE" w:rsidRPr="00CB49FE" w:rsidRDefault="00CB49FE" w:rsidP="00CB49FE">
            <w:pPr>
              <w:rPr>
                <w:sz w:val="21"/>
                <w:szCs w:val="21"/>
              </w:rPr>
            </w:pPr>
            <w:r w:rsidRPr="00CB49FE">
              <w:rPr>
                <w:sz w:val="21"/>
                <w:szCs w:val="21"/>
              </w:rPr>
              <w:t>Geschäftsbereich Aus- und Weiterbildung</w:t>
            </w:r>
          </w:p>
          <w:p w:rsidR="00CB49FE" w:rsidRPr="00CB49FE" w:rsidRDefault="00CB49FE" w:rsidP="00CB49FE">
            <w:pPr>
              <w:rPr>
                <w:sz w:val="21"/>
                <w:szCs w:val="21"/>
              </w:rPr>
            </w:pPr>
            <w:r w:rsidRPr="00CB49FE">
              <w:rPr>
                <w:sz w:val="21"/>
                <w:szCs w:val="21"/>
              </w:rPr>
              <w:t>Ernst-Barlach-Str. 1-3</w:t>
            </w:r>
          </w:p>
          <w:p w:rsidR="005C2745" w:rsidRDefault="00CB49FE" w:rsidP="00CB49FE">
            <w:r w:rsidRPr="00CB49FE">
              <w:rPr>
                <w:sz w:val="21"/>
                <w:szCs w:val="21"/>
              </w:rPr>
              <w:t>18055 Rostock</w:t>
            </w:r>
            <w:r>
              <w:t xml:space="preserve"> </w:t>
            </w:r>
          </w:p>
        </w:tc>
        <w:tc>
          <w:tcPr>
            <w:tcW w:w="3115" w:type="dxa"/>
            <w:gridSpan w:val="2"/>
          </w:tcPr>
          <w:p w:rsidR="005C2745" w:rsidRPr="00D1620D" w:rsidRDefault="005C2745" w:rsidP="00486D33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5C2745" w:rsidRPr="00D1620D" w:rsidRDefault="005C2745" w:rsidP="00486D33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5C2745" w:rsidRPr="00D1620D" w:rsidRDefault="005C2745" w:rsidP="00486D33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2" w:type="dxa"/>
          </w:tcPr>
          <w:p w:rsidR="005C2745" w:rsidRPr="00D1620D" w:rsidRDefault="005C2745" w:rsidP="00486D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:rsidR="005C2745" w:rsidRDefault="005C2745" w:rsidP="00486D33">
            <w:pPr>
              <w:ind w:firstLine="1"/>
              <w:rPr>
                <w:rFonts w:cs="Arial"/>
                <w:sz w:val="18"/>
                <w:szCs w:val="18"/>
              </w:rPr>
            </w:pPr>
          </w:p>
          <w:p w:rsidR="005C2745" w:rsidRDefault="005C2745" w:rsidP="00486D33">
            <w:pPr>
              <w:ind w:firstLine="1"/>
              <w:rPr>
                <w:rFonts w:cs="Arial"/>
                <w:sz w:val="18"/>
                <w:szCs w:val="18"/>
              </w:rPr>
            </w:pPr>
          </w:p>
          <w:p w:rsidR="005C2745" w:rsidRDefault="00CB49FE" w:rsidP="00486D33">
            <w:pPr>
              <w:ind w:firstLine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T. 0381 338 0</w:t>
            </w:r>
          </w:p>
          <w:p w:rsidR="005C2745" w:rsidRDefault="005C2745" w:rsidP="00486D33">
            <w:pPr>
              <w:ind w:firstLine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F. 0381 338 </w:t>
            </w:r>
            <w:r w:rsidR="00B32076">
              <w:rPr>
                <w:rFonts w:cs="Arial"/>
                <w:sz w:val="18"/>
                <w:szCs w:val="18"/>
              </w:rPr>
              <w:t>509</w:t>
            </w:r>
          </w:p>
          <w:p w:rsidR="005C2745" w:rsidRPr="00D1620D" w:rsidRDefault="005C2745" w:rsidP="00486D33">
            <w:pPr>
              <w:ind w:firstLine="1"/>
              <w:rPr>
                <w:rFonts w:cs="Arial"/>
                <w:sz w:val="18"/>
                <w:szCs w:val="18"/>
              </w:rPr>
            </w:pPr>
          </w:p>
          <w:p w:rsidR="005C2745" w:rsidRPr="00D1620D" w:rsidRDefault="00CB49FE" w:rsidP="00486D33">
            <w:pPr>
              <w:ind w:firstLine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</w:t>
            </w:r>
            <w:r w:rsidR="005C2745" w:rsidRPr="00D1620D">
              <w:rPr>
                <w:rFonts w:cs="Arial"/>
                <w:sz w:val="18"/>
                <w:szCs w:val="18"/>
              </w:rPr>
              <w:t>@rostock.ihk.de</w:t>
            </w:r>
          </w:p>
          <w:p w:rsidR="005C2745" w:rsidRDefault="005C2745" w:rsidP="00486D33">
            <w:pPr>
              <w:ind w:firstLine="1"/>
              <w:rPr>
                <w:rFonts w:cs="Arial"/>
                <w:sz w:val="18"/>
                <w:szCs w:val="18"/>
              </w:rPr>
            </w:pPr>
            <w:r w:rsidRPr="00D1620D">
              <w:rPr>
                <w:rFonts w:cs="Arial"/>
                <w:sz w:val="18"/>
                <w:szCs w:val="18"/>
              </w:rPr>
              <w:t>www.rostock.ihk24.de</w:t>
            </w:r>
          </w:p>
          <w:p w:rsidR="005C2745" w:rsidRPr="00D1620D" w:rsidRDefault="005C2745" w:rsidP="00486D33">
            <w:pPr>
              <w:ind w:firstLine="1"/>
              <w:rPr>
                <w:rFonts w:cs="Arial"/>
                <w:b/>
                <w:sz w:val="18"/>
                <w:szCs w:val="18"/>
              </w:rPr>
            </w:pPr>
          </w:p>
        </w:tc>
      </w:tr>
      <w:tr w:rsidR="005C2745" w:rsidTr="00CB49FE">
        <w:trPr>
          <w:cantSplit/>
          <w:trHeight w:hRule="exact" w:val="690"/>
        </w:trPr>
        <w:tc>
          <w:tcPr>
            <w:tcW w:w="4111" w:type="dxa"/>
            <w:vMerge/>
          </w:tcPr>
          <w:p w:rsidR="005C2745" w:rsidRPr="00803931" w:rsidRDefault="005C2745" w:rsidP="00486D33">
            <w:pPr>
              <w:rPr>
                <w:b/>
              </w:rPr>
            </w:pPr>
          </w:p>
        </w:tc>
        <w:tc>
          <w:tcPr>
            <w:tcW w:w="3115" w:type="dxa"/>
            <w:gridSpan w:val="2"/>
          </w:tcPr>
          <w:p w:rsidR="005C2745" w:rsidRPr="00D1620D" w:rsidRDefault="005C2745" w:rsidP="00CB49FE">
            <w:pPr>
              <w:spacing w:line="200" w:lineRule="exact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2" w:type="dxa"/>
          </w:tcPr>
          <w:p w:rsidR="005C2745" w:rsidRPr="00D1620D" w:rsidRDefault="005C2745" w:rsidP="00486D3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:rsidR="005C2745" w:rsidRPr="00D1620D" w:rsidRDefault="005C2745" w:rsidP="00486D33">
            <w:pPr>
              <w:spacing w:line="200" w:lineRule="exact"/>
              <w:ind w:left="2" w:hanging="2"/>
              <w:rPr>
                <w:rFonts w:cs="Arial"/>
                <w:sz w:val="18"/>
                <w:szCs w:val="18"/>
              </w:rPr>
            </w:pPr>
          </w:p>
          <w:p w:rsidR="005C2745" w:rsidRPr="00D1620D" w:rsidRDefault="005C2745" w:rsidP="00486D33">
            <w:pPr>
              <w:spacing w:line="200" w:lineRule="exact"/>
              <w:ind w:left="2" w:hanging="2"/>
              <w:rPr>
                <w:rFonts w:cs="Arial"/>
                <w:sz w:val="18"/>
                <w:szCs w:val="18"/>
              </w:rPr>
            </w:pPr>
          </w:p>
          <w:p w:rsidR="005C2745" w:rsidRPr="00D1620D" w:rsidRDefault="005C2745" w:rsidP="00486D33">
            <w:pPr>
              <w:spacing w:line="200" w:lineRule="exact"/>
              <w:ind w:firstLine="2"/>
              <w:jc w:val="both"/>
              <w:rPr>
                <w:rFonts w:cs="Arial"/>
                <w:b/>
                <w:sz w:val="18"/>
                <w:szCs w:val="18"/>
              </w:rPr>
            </w:pPr>
            <w:r w:rsidRPr="00D1620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131853" w:rsidRDefault="00131853"/>
    <w:p w:rsidR="00DE681C" w:rsidRDefault="00DE681C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DE681C" w:rsidTr="00CB49FE">
        <w:trPr>
          <w:trHeight w:hRule="exact" w:val="612"/>
        </w:trPr>
        <w:tc>
          <w:tcPr>
            <w:tcW w:w="9214" w:type="dxa"/>
          </w:tcPr>
          <w:p w:rsidR="00CB49FE" w:rsidRDefault="00CB49FE" w:rsidP="00CB49FE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b/>
                <w:color w:val="000000"/>
              </w:rPr>
            </w:pPr>
            <w:r w:rsidRPr="0098078C">
              <w:rPr>
                <w:rFonts w:eastAsia="Times New Roman" w:cs="Arial"/>
                <w:b/>
                <w:color w:val="000000"/>
                <w:lang w:val="x-none"/>
              </w:rPr>
              <w:t>Antrag auf Ausstellung einer Zweitschrift</w:t>
            </w:r>
            <w:r>
              <w:rPr>
                <w:rFonts w:eastAsia="Times New Roman" w:cs="Arial"/>
                <w:b/>
                <w:color w:val="000000"/>
              </w:rPr>
              <w:t xml:space="preserve"> eines IHK Prüfungszeugnisses</w:t>
            </w:r>
          </w:p>
          <w:p w:rsidR="00CB49FE" w:rsidRDefault="00CB49FE" w:rsidP="00CB49FE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0000"/>
              </w:rPr>
            </w:pPr>
            <w:r w:rsidRPr="00400D50">
              <w:rPr>
                <w:rFonts w:eastAsia="Times New Roman" w:cs="Arial"/>
              </w:rPr>
              <w:t xml:space="preserve">für </w:t>
            </w:r>
            <w:r w:rsidRPr="002A0B68">
              <w:rPr>
                <w:rFonts w:eastAsia="Times New Roman" w:cs="Arial"/>
                <w:color w:val="000000"/>
              </w:rPr>
              <w:t>Ausbildungs- und Umschulungsprüfungen</w:t>
            </w:r>
          </w:p>
          <w:p w:rsidR="00DE681C" w:rsidRPr="00462874" w:rsidRDefault="00DE681C" w:rsidP="00DE681C">
            <w:pPr>
              <w:rPr>
                <w:rFonts w:cs="Arial"/>
                <w:b/>
              </w:rPr>
            </w:pPr>
          </w:p>
        </w:tc>
      </w:tr>
    </w:tbl>
    <w:p w:rsidR="009A074E" w:rsidRDefault="009A074E" w:rsidP="00B666ED">
      <w:pPr>
        <w:spacing w:line="280" w:lineRule="exact"/>
      </w:pPr>
    </w:p>
    <w:p w:rsidR="00CB49FE" w:rsidRDefault="00CB49FE" w:rsidP="00CB49FE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Persönliche Angaben (Bitte in Blockschrift ausfüllen)</w:t>
      </w:r>
    </w:p>
    <w:p w:rsidR="00967400" w:rsidRDefault="00967400" w:rsidP="00B666ED">
      <w:pPr>
        <w:spacing w:line="280" w:lineRule="exact"/>
      </w:pPr>
    </w:p>
    <w:tbl>
      <w:tblPr>
        <w:tblStyle w:val="Tabellenraster"/>
        <w:tblW w:w="9056" w:type="dxa"/>
        <w:tblInd w:w="-5" w:type="dxa"/>
        <w:tblLook w:val="04A0" w:firstRow="1" w:lastRow="0" w:firstColumn="1" w:lastColumn="0" w:noHBand="0" w:noVBand="1"/>
      </w:tblPr>
      <w:tblGrid>
        <w:gridCol w:w="4558"/>
        <w:gridCol w:w="4498"/>
      </w:tblGrid>
      <w:tr w:rsidR="00CB49FE" w:rsidTr="00CB49FE">
        <w:trPr>
          <w:trHeight w:val="343"/>
        </w:trPr>
        <w:tc>
          <w:tcPr>
            <w:tcW w:w="4558" w:type="dxa"/>
          </w:tcPr>
          <w:p w:rsidR="00CB49FE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Name, Vorname*</w:t>
            </w:r>
          </w:p>
          <w:p w:rsidR="00244E75" w:rsidRPr="00244E75" w:rsidRDefault="00B660DD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color w:val="000000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</w:rPr>
            </w:r>
            <w:r>
              <w:rPr>
                <w:rFonts w:eastAsia="Times New Roman" w:cs="Arial"/>
                <w:color w:val="000000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color w:val="000000"/>
              </w:rPr>
              <w:fldChar w:fldCharType="end"/>
            </w:r>
            <w:bookmarkEnd w:id="0"/>
          </w:p>
          <w:p w:rsid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498" w:type="dxa"/>
          </w:tcPr>
          <w:p w:rsidR="00CB49FE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Name zum Zeitpunkt der Prüfung*</w:t>
            </w:r>
          </w:p>
          <w:p w:rsidR="00244E75" w:rsidRPr="00244E75" w:rsidRDefault="00244E75" w:rsidP="00B660DD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Arial"/>
                <w:color w:val="000000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</w:rPr>
            </w:r>
            <w:r>
              <w:rPr>
                <w:rFonts w:eastAsia="Times New Roman" w:cs="Arial"/>
                <w:color w:val="000000"/>
              </w:rPr>
              <w:fldChar w:fldCharType="separate"/>
            </w:r>
            <w:r w:rsidR="00B660DD">
              <w:rPr>
                <w:rFonts w:eastAsia="Times New Roman" w:cs="Arial"/>
                <w:color w:val="000000"/>
              </w:rPr>
              <w:t> </w:t>
            </w:r>
            <w:r w:rsidR="00B660DD">
              <w:rPr>
                <w:rFonts w:eastAsia="Times New Roman" w:cs="Arial"/>
                <w:color w:val="000000"/>
              </w:rPr>
              <w:t> </w:t>
            </w:r>
            <w:r w:rsidR="00B660DD">
              <w:rPr>
                <w:rFonts w:eastAsia="Times New Roman" w:cs="Arial"/>
                <w:color w:val="000000"/>
              </w:rPr>
              <w:t> </w:t>
            </w:r>
            <w:r w:rsidR="00B660DD">
              <w:rPr>
                <w:rFonts w:eastAsia="Times New Roman" w:cs="Arial"/>
                <w:color w:val="000000"/>
              </w:rPr>
              <w:t> </w:t>
            </w:r>
            <w:r w:rsidR="00B660DD">
              <w:rPr>
                <w:rFonts w:eastAsia="Times New Roman" w:cs="Arial"/>
                <w:color w:val="000000"/>
              </w:rPr>
              <w:t> </w:t>
            </w:r>
            <w:r>
              <w:rPr>
                <w:rFonts w:eastAsia="Times New Roman" w:cs="Arial"/>
                <w:color w:val="000000"/>
              </w:rPr>
              <w:fldChar w:fldCharType="end"/>
            </w:r>
            <w:bookmarkEnd w:id="1"/>
          </w:p>
        </w:tc>
      </w:tr>
      <w:tr w:rsidR="00CB49FE" w:rsidTr="00CB49FE">
        <w:tc>
          <w:tcPr>
            <w:tcW w:w="4558" w:type="dxa"/>
          </w:tcPr>
          <w:p w:rsidR="00CB49FE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Geburtsdatum*</w:t>
            </w:r>
          </w:p>
          <w:p w:rsidR="00244E75" w:rsidRP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Arial"/>
                <w:color w:val="000000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</w:rPr>
            </w:r>
            <w:r>
              <w:rPr>
                <w:rFonts w:eastAsia="Times New Roman" w:cs="Arial"/>
                <w:color w:val="000000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color w:val="000000"/>
              </w:rPr>
              <w:fldChar w:fldCharType="end"/>
            </w:r>
            <w:bookmarkEnd w:id="2"/>
          </w:p>
          <w:p w:rsid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498" w:type="dxa"/>
          </w:tcPr>
          <w:p w:rsidR="00CB49FE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Straße, Hausnummer (aktuell)*</w:t>
            </w:r>
          </w:p>
          <w:p w:rsidR="00244E75" w:rsidRP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Arial"/>
                <w:color w:val="000000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</w:rPr>
            </w:r>
            <w:r>
              <w:rPr>
                <w:rFonts w:eastAsia="Times New Roman" w:cs="Arial"/>
                <w:color w:val="000000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color w:val="000000"/>
              </w:rPr>
              <w:fldChar w:fldCharType="end"/>
            </w:r>
            <w:bookmarkEnd w:id="3"/>
          </w:p>
        </w:tc>
      </w:tr>
      <w:tr w:rsidR="00CB49FE" w:rsidTr="00CB49FE">
        <w:tc>
          <w:tcPr>
            <w:tcW w:w="4558" w:type="dxa"/>
          </w:tcPr>
          <w:p w:rsidR="00CB49FE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Postleitzahl, Ort*</w:t>
            </w:r>
          </w:p>
          <w:p w:rsidR="00244E75" w:rsidRP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Arial"/>
                <w:color w:val="000000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</w:rPr>
            </w:r>
            <w:r>
              <w:rPr>
                <w:rFonts w:eastAsia="Times New Roman" w:cs="Arial"/>
                <w:color w:val="000000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color w:val="000000"/>
              </w:rPr>
              <w:fldChar w:fldCharType="end"/>
            </w:r>
            <w:bookmarkEnd w:id="4"/>
          </w:p>
          <w:p w:rsid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498" w:type="dxa"/>
          </w:tcPr>
          <w:p w:rsidR="00CB49FE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Ausbildungsberuf*</w:t>
            </w:r>
          </w:p>
          <w:p w:rsidR="00244E75" w:rsidRP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 w:cs="Arial"/>
                <w:color w:val="000000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</w:rPr>
            </w:r>
            <w:r>
              <w:rPr>
                <w:rFonts w:eastAsia="Times New Roman" w:cs="Arial"/>
                <w:color w:val="000000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color w:val="000000"/>
              </w:rPr>
              <w:fldChar w:fldCharType="end"/>
            </w:r>
            <w:bookmarkEnd w:id="5"/>
          </w:p>
        </w:tc>
      </w:tr>
      <w:tr w:rsidR="00CB49FE" w:rsidTr="00CB49FE">
        <w:tc>
          <w:tcPr>
            <w:tcW w:w="4558" w:type="dxa"/>
          </w:tcPr>
          <w:p w:rsidR="00CB49FE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Ausbildungsbetrieb*</w:t>
            </w:r>
          </w:p>
          <w:p w:rsidR="00244E75" w:rsidRP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 w:cs="Arial"/>
                <w:color w:val="000000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</w:rPr>
            </w:r>
            <w:r>
              <w:rPr>
                <w:rFonts w:eastAsia="Times New Roman" w:cs="Arial"/>
                <w:color w:val="000000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color w:val="000000"/>
              </w:rPr>
              <w:fldChar w:fldCharType="end"/>
            </w:r>
            <w:bookmarkEnd w:id="6"/>
          </w:p>
          <w:p w:rsid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498" w:type="dxa"/>
          </w:tcPr>
          <w:p w:rsidR="00CB49FE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Abschlussjahr*</w:t>
            </w:r>
          </w:p>
          <w:p w:rsidR="00244E75" w:rsidRP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 w:cs="Arial"/>
                <w:color w:val="000000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</w:rPr>
            </w:r>
            <w:r>
              <w:rPr>
                <w:rFonts w:eastAsia="Times New Roman" w:cs="Arial"/>
                <w:color w:val="000000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noProof/>
                <w:color w:val="000000"/>
              </w:rPr>
              <w:t> </w:t>
            </w:r>
            <w:r>
              <w:rPr>
                <w:rFonts w:eastAsia="Times New Roman" w:cs="Arial"/>
                <w:color w:val="000000"/>
              </w:rPr>
              <w:fldChar w:fldCharType="end"/>
            </w:r>
            <w:bookmarkEnd w:id="7"/>
          </w:p>
        </w:tc>
      </w:tr>
      <w:tr w:rsidR="00CB49FE" w:rsidTr="00CB49FE">
        <w:trPr>
          <w:trHeight w:val="826"/>
        </w:trPr>
        <w:tc>
          <w:tcPr>
            <w:tcW w:w="4558" w:type="dxa"/>
          </w:tcPr>
          <w:p w:rsidR="00CB49FE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-5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Telefonnummer, Handynummer</w:t>
            </w:r>
          </w:p>
          <w:p w:rsidR="00CB49FE" w:rsidRPr="00244E75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-5"/>
              <w:rPr>
                <w:rFonts w:eastAsia="Times New Roman" w:cs="Arial"/>
                <w:color w:val="000000"/>
                <w:sz w:val="18"/>
              </w:rPr>
            </w:pPr>
            <w:r w:rsidRPr="00244E75">
              <w:rPr>
                <w:rFonts w:eastAsia="Times New Roman" w:cs="Arial"/>
                <w:color w:val="000000"/>
                <w:sz w:val="18"/>
              </w:rPr>
              <w:t>(Freiwillige Angabe, die bei Rückfragen die Bearbeitung des Antrages beschleunigen kann.)</w:t>
            </w:r>
          </w:p>
          <w:p w:rsidR="00244E75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-5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 w:cs="Arial"/>
                <w:color w:val="000000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</w:rPr>
            </w:r>
            <w:r>
              <w:rPr>
                <w:rFonts w:eastAsia="Times New Roman" w:cs="Arial"/>
                <w:color w:val="000000"/>
                <w:sz w:val="20"/>
              </w:rPr>
              <w:fldChar w:fldCharType="separate"/>
            </w:r>
            <w:r w:rsidR="00B660DD">
              <w:rPr>
                <w:rFonts w:eastAsia="Times New Roman" w:cs="Arial"/>
                <w:color w:val="000000"/>
                <w:sz w:val="20"/>
              </w:rPr>
              <w:t> </w:t>
            </w:r>
            <w:r w:rsidR="00B660DD">
              <w:rPr>
                <w:rFonts w:eastAsia="Times New Roman" w:cs="Arial"/>
                <w:color w:val="000000"/>
                <w:sz w:val="20"/>
              </w:rPr>
              <w:t> </w:t>
            </w:r>
            <w:r w:rsidR="00B660DD">
              <w:rPr>
                <w:rFonts w:eastAsia="Times New Roman" w:cs="Arial"/>
                <w:color w:val="000000"/>
                <w:sz w:val="20"/>
              </w:rPr>
              <w:t> </w:t>
            </w:r>
            <w:r w:rsidR="00B660DD">
              <w:rPr>
                <w:rFonts w:eastAsia="Times New Roman" w:cs="Arial"/>
                <w:color w:val="000000"/>
                <w:sz w:val="20"/>
              </w:rPr>
              <w:t> </w:t>
            </w:r>
            <w:r w:rsidR="00B660DD">
              <w:rPr>
                <w:rFonts w:eastAsia="Times New Roman" w:cs="Arial"/>
                <w:color w:val="000000"/>
                <w:sz w:val="20"/>
              </w:rPr>
              <w:t> </w:t>
            </w:r>
            <w:r>
              <w:rPr>
                <w:rFonts w:eastAsia="Times New Roman" w:cs="Arial"/>
                <w:color w:val="000000"/>
                <w:sz w:val="20"/>
              </w:rPr>
              <w:fldChar w:fldCharType="end"/>
            </w:r>
            <w:bookmarkEnd w:id="8"/>
          </w:p>
          <w:p w:rsidR="00244E75" w:rsidRPr="00CB49FE" w:rsidRDefault="00244E75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-5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4498" w:type="dxa"/>
          </w:tcPr>
          <w:p w:rsidR="00CB49FE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-5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Emailadresse</w:t>
            </w:r>
          </w:p>
          <w:p w:rsidR="00CB49FE" w:rsidRPr="00244E75" w:rsidRDefault="00CB49FE" w:rsidP="00CB49FE">
            <w:pPr>
              <w:pStyle w:val="Listenabsatz"/>
              <w:autoSpaceDE w:val="0"/>
              <w:autoSpaceDN w:val="0"/>
              <w:adjustRightInd w:val="0"/>
              <w:snapToGrid w:val="0"/>
              <w:ind w:left="-5"/>
              <w:rPr>
                <w:rFonts w:eastAsia="Times New Roman" w:cs="Arial"/>
                <w:color w:val="000000"/>
                <w:sz w:val="18"/>
              </w:rPr>
            </w:pPr>
            <w:r w:rsidRPr="00244E75">
              <w:rPr>
                <w:rFonts w:eastAsia="Times New Roman" w:cs="Arial"/>
                <w:color w:val="000000"/>
                <w:sz w:val="18"/>
              </w:rPr>
              <w:t>(Freiwillige Angabe, die bei Rückfragen die Bearbeitung des Antrages beschleunigen kann.)</w:t>
            </w:r>
          </w:p>
          <w:p w:rsidR="00244E75" w:rsidRPr="00CB49FE" w:rsidRDefault="00244E75" w:rsidP="00723159">
            <w:pPr>
              <w:pStyle w:val="Listenabsatz"/>
              <w:autoSpaceDE w:val="0"/>
              <w:autoSpaceDN w:val="0"/>
              <w:adjustRightInd w:val="0"/>
              <w:snapToGrid w:val="0"/>
              <w:ind w:left="-5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 w:cs="Arial"/>
                <w:color w:val="000000"/>
                <w:sz w:val="20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</w:rPr>
            </w:r>
            <w:r>
              <w:rPr>
                <w:rFonts w:eastAsia="Times New Roman" w:cs="Arial"/>
                <w:color w:val="000000"/>
                <w:sz w:val="20"/>
              </w:rPr>
              <w:fldChar w:fldCharType="separate"/>
            </w:r>
            <w:bookmarkStart w:id="10" w:name="_GoBack"/>
            <w:bookmarkEnd w:id="10"/>
            <w:r w:rsidR="00723159">
              <w:rPr>
                <w:rFonts w:eastAsia="Times New Roman" w:cs="Arial"/>
                <w:color w:val="000000"/>
                <w:sz w:val="20"/>
              </w:rPr>
              <w:t> </w:t>
            </w:r>
            <w:r w:rsidR="00723159">
              <w:rPr>
                <w:rFonts w:eastAsia="Times New Roman" w:cs="Arial"/>
                <w:color w:val="000000"/>
                <w:sz w:val="20"/>
              </w:rPr>
              <w:t> </w:t>
            </w:r>
            <w:r w:rsidR="00723159">
              <w:rPr>
                <w:rFonts w:eastAsia="Times New Roman" w:cs="Arial"/>
                <w:color w:val="000000"/>
                <w:sz w:val="20"/>
              </w:rPr>
              <w:t> </w:t>
            </w:r>
            <w:r w:rsidR="00723159">
              <w:rPr>
                <w:rFonts w:eastAsia="Times New Roman" w:cs="Arial"/>
                <w:color w:val="000000"/>
                <w:sz w:val="20"/>
              </w:rPr>
              <w:t> </w:t>
            </w:r>
            <w:r w:rsidR="00723159">
              <w:rPr>
                <w:rFonts w:eastAsia="Times New Roman" w:cs="Arial"/>
                <w:color w:val="000000"/>
                <w:sz w:val="20"/>
              </w:rPr>
              <w:t> </w:t>
            </w:r>
            <w:r>
              <w:rPr>
                <w:rFonts w:eastAsia="Times New Roman" w:cs="Arial"/>
                <w:color w:val="000000"/>
                <w:sz w:val="20"/>
              </w:rPr>
              <w:fldChar w:fldCharType="end"/>
            </w:r>
            <w:bookmarkEnd w:id="9"/>
          </w:p>
        </w:tc>
      </w:tr>
    </w:tbl>
    <w:p w:rsidR="00CB49FE" w:rsidRPr="00E97A03" w:rsidRDefault="00CB49FE" w:rsidP="00B666ED">
      <w:pPr>
        <w:spacing w:line="280" w:lineRule="exact"/>
        <w:rPr>
          <w:rFonts w:eastAsia="Times New Roman" w:cs="Arial"/>
          <w:b/>
          <w:color w:val="000000"/>
          <w:sz w:val="16"/>
          <w:szCs w:val="24"/>
          <w:lang w:val="x-none"/>
        </w:rPr>
      </w:pPr>
      <w:r w:rsidRPr="00E97A03">
        <w:rPr>
          <w:rFonts w:eastAsia="Times New Roman" w:cs="Arial"/>
          <w:b/>
          <w:color w:val="000000"/>
          <w:sz w:val="16"/>
          <w:szCs w:val="24"/>
          <w:lang w:val="x-none"/>
        </w:rPr>
        <w:t>Alle Felder, die mit einem * markiert sind, sind Pflichtfelder</w:t>
      </w:r>
    </w:p>
    <w:p w:rsidR="00CB49FE" w:rsidRDefault="00CB49FE" w:rsidP="00B666ED">
      <w:pPr>
        <w:spacing w:line="280" w:lineRule="exact"/>
        <w:rPr>
          <w:rFonts w:ascii="AgfaRotisSansSerif" w:eastAsia="Times New Roman" w:hAnsi="AgfaRotisSansSerif" w:cs="AgfaRotisSansSerif"/>
          <w:b/>
          <w:color w:val="000000"/>
          <w:sz w:val="16"/>
          <w:szCs w:val="24"/>
          <w:lang w:val="x-none"/>
        </w:rPr>
      </w:pPr>
    </w:p>
    <w:p w:rsidR="00E97A03" w:rsidRDefault="00CB49FE" w:rsidP="00E97A03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before="390" w:line="240" w:lineRule="auto"/>
        <w:rPr>
          <w:rFonts w:eastAsia="Times New Roman" w:cs="Arial"/>
          <w:b/>
          <w:color w:val="000000"/>
          <w:lang w:val="x-none"/>
        </w:rPr>
      </w:pPr>
      <w:r w:rsidRPr="00CB49FE">
        <w:rPr>
          <w:rFonts w:eastAsia="Times New Roman" w:cs="Arial"/>
          <w:b/>
          <w:color w:val="000000"/>
          <w:lang w:val="x-none"/>
        </w:rPr>
        <w:t>Der Antrag erfolgt aufgrund von:</w:t>
      </w:r>
    </w:p>
    <w:p w:rsidR="00E97A03" w:rsidRPr="00E97A03" w:rsidRDefault="00E97A03" w:rsidP="00E97A03">
      <w:pPr>
        <w:pStyle w:val="Listenabsatz"/>
        <w:autoSpaceDE w:val="0"/>
        <w:autoSpaceDN w:val="0"/>
        <w:adjustRightInd w:val="0"/>
        <w:snapToGrid w:val="0"/>
        <w:spacing w:before="390" w:line="240" w:lineRule="auto"/>
        <w:ind w:left="360"/>
        <w:rPr>
          <w:rFonts w:eastAsia="Times New Roman" w:cs="Arial"/>
          <w:b/>
          <w:color w:val="000000"/>
          <w:sz w:val="16"/>
        </w:rPr>
      </w:pPr>
      <w:r w:rsidRPr="00E97A03">
        <w:rPr>
          <w:rFonts w:eastAsia="Times New Roman" w:cs="Arial"/>
          <w:b/>
          <w:color w:val="000000"/>
          <w:sz w:val="16"/>
        </w:rPr>
        <w:t>(Zutreffendes bitte ankreuzen)</w:t>
      </w:r>
    </w:p>
    <w:p w:rsidR="00CB49FE" w:rsidRPr="00CB49FE" w:rsidRDefault="00CB49FE" w:rsidP="00CB49FE">
      <w:pPr>
        <w:autoSpaceDE w:val="0"/>
        <w:autoSpaceDN w:val="0"/>
        <w:adjustRightInd w:val="0"/>
        <w:snapToGrid w:val="0"/>
        <w:spacing w:before="284" w:line="240" w:lineRule="auto"/>
        <w:rPr>
          <w:rFonts w:eastAsia="Times New Roman" w:cs="Arial"/>
          <w:color w:val="000000"/>
        </w:rPr>
      </w:pPr>
      <w:r w:rsidRPr="00CB49FE">
        <w:rPr>
          <w:rFonts w:eastAsia="MS Gothic" w:cs="Arial"/>
          <w:color w:val="000000"/>
          <w:lang w:val="x-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Pr="00CB49FE">
        <w:rPr>
          <w:rFonts w:eastAsia="MS Gothic" w:cs="Arial"/>
          <w:color w:val="000000"/>
          <w:lang w:val="x-none"/>
        </w:rPr>
        <w:instrText xml:space="preserve"> FORMCHECKBOX </w:instrText>
      </w:r>
      <w:r w:rsidR="00B660DD" w:rsidRPr="00CB49FE">
        <w:rPr>
          <w:rFonts w:eastAsia="MS Gothic" w:cs="Arial"/>
          <w:color w:val="000000"/>
          <w:lang w:val="x-none"/>
        </w:rPr>
      </w:r>
      <w:r w:rsidRPr="00CB49FE">
        <w:rPr>
          <w:rFonts w:eastAsia="MS Gothic" w:cs="Arial"/>
          <w:color w:val="000000"/>
          <w:lang w:val="x-none"/>
        </w:rPr>
        <w:fldChar w:fldCharType="end"/>
      </w:r>
      <w:bookmarkEnd w:id="11"/>
      <w:r w:rsidR="00E11C1E">
        <w:rPr>
          <w:rFonts w:eastAsia="MS Gothic" w:cs="Arial"/>
          <w:color w:val="000000"/>
          <w:lang w:val="x-none"/>
        </w:rPr>
        <w:t xml:space="preserve">  </w:t>
      </w:r>
      <w:r w:rsidR="00E11C1E">
        <w:rPr>
          <w:rFonts w:eastAsia="MS Gothic" w:cs="Arial"/>
          <w:color w:val="000000"/>
        </w:rPr>
        <w:t xml:space="preserve"> </w:t>
      </w:r>
      <w:r w:rsidRPr="00CB49FE">
        <w:rPr>
          <w:rFonts w:eastAsia="Times New Roman" w:cs="Arial"/>
          <w:color w:val="000000"/>
          <w:lang w:val="x-none"/>
        </w:rPr>
        <w:t>Verlust bzw. Zerstörung des Original</w:t>
      </w:r>
      <w:r w:rsidRPr="00CB49FE">
        <w:rPr>
          <w:rFonts w:eastAsia="Times New Roman" w:cs="Arial"/>
          <w:color w:val="000000"/>
        </w:rPr>
        <w:t>-Prüfungszeugnisses</w:t>
      </w:r>
      <w:r w:rsidRPr="00CB49FE">
        <w:rPr>
          <w:rFonts w:eastAsia="Times New Roman" w:cs="Arial"/>
          <w:color w:val="000000"/>
          <w:lang w:val="x-none"/>
        </w:rPr>
        <w:t xml:space="preserve"> </w:t>
      </w:r>
      <w:r w:rsidRPr="00CB49FE">
        <w:rPr>
          <w:rFonts w:eastAsia="Times New Roman" w:cs="Arial"/>
          <w:color w:val="000000"/>
        </w:rPr>
        <w:t>(</w:t>
      </w:r>
      <w:r w:rsidRPr="00CB49FE">
        <w:rPr>
          <w:rFonts w:eastAsia="Times New Roman" w:cs="Arial"/>
          <w:color w:val="000000"/>
          <w:lang w:val="x-none"/>
        </w:rPr>
        <w:t>weiter mit 2.1</w:t>
      </w:r>
      <w:r w:rsidRPr="00CB49FE">
        <w:rPr>
          <w:rFonts w:eastAsia="Times New Roman" w:cs="Arial"/>
          <w:color w:val="000000"/>
        </w:rPr>
        <w:t>)</w:t>
      </w:r>
    </w:p>
    <w:p w:rsidR="00CB49FE" w:rsidRPr="00CB49FE" w:rsidRDefault="00CB49FE" w:rsidP="00CB49FE">
      <w:pPr>
        <w:autoSpaceDE w:val="0"/>
        <w:autoSpaceDN w:val="0"/>
        <w:adjustRightInd w:val="0"/>
        <w:snapToGrid w:val="0"/>
        <w:spacing w:before="17" w:line="240" w:lineRule="auto"/>
        <w:rPr>
          <w:rFonts w:eastAsia="Times New Roman" w:cs="Arial"/>
          <w:color w:val="000000"/>
        </w:rPr>
      </w:pPr>
      <w:r w:rsidRPr="00CB49FE">
        <w:rPr>
          <w:rFonts w:eastAsia="MS Gothic" w:cs="Arial"/>
          <w:color w:val="000000"/>
          <w:lang w:val="x-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CB49FE">
        <w:rPr>
          <w:rFonts w:eastAsia="MS Gothic" w:cs="Arial"/>
          <w:color w:val="000000"/>
          <w:lang w:val="x-none"/>
        </w:rPr>
        <w:instrText xml:space="preserve"> FORMCHECKBOX </w:instrText>
      </w:r>
      <w:r w:rsidRPr="00CB49FE">
        <w:rPr>
          <w:rFonts w:eastAsia="MS Gothic" w:cs="Arial"/>
          <w:color w:val="000000"/>
          <w:lang w:val="x-none"/>
        </w:rPr>
      </w:r>
      <w:r w:rsidRPr="00CB49FE">
        <w:rPr>
          <w:rFonts w:eastAsia="MS Gothic" w:cs="Arial"/>
          <w:color w:val="000000"/>
          <w:lang w:val="x-none"/>
        </w:rPr>
        <w:fldChar w:fldCharType="end"/>
      </w:r>
      <w:bookmarkEnd w:id="12"/>
      <w:r w:rsidR="00E11C1E">
        <w:rPr>
          <w:rFonts w:eastAsia="MS Gothic" w:cs="Arial"/>
          <w:color w:val="000000"/>
        </w:rPr>
        <w:t xml:space="preserve">   </w:t>
      </w:r>
      <w:r w:rsidRPr="00CB49FE">
        <w:rPr>
          <w:rFonts w:eastAsia="Times New Roman" w:cs="Arial"/>
          <w:color w:val="000000"/>
        </w:rPr>
        <w:t>Namensänderung wegen Adoption (</w:t>
      </w:r>
      <w:r w:rsidRPr="00CB49FE">
        <w:rPr>
          <w:rFonts w:eastAsia="Times New Roman" w:cs="Arial"/>
          <w:color w:val="000000"/>
          <w:lang w:val="x-none"/>
        </w:rPr>
        <w:t>weiter mit 2.2</w:t>
      </w:r>
      <w:r w:rsidRPr="00CB49FE">
        <w:rPr>
          <w:rFonts w:eastAsia="Times New Roman" w:cs="Arial"/>
          <w:color w:val="000000"/>
        </w:rPr>
        <w:t>)</w:t>
      </w:r>
    </w:p>
    <w:p w:rsidR="00CB49FE" w:rsidRDefault="00CB49FE" w:rsidP="00CB49FE">
      <w:pPr>
        <w:tabs>
          <w:tab w:val="left" w:pos="735"/>
        </w:tabs>
        <w:autoSpaceDE w:val="0"/>
        <w:autoSpaceDN w:val="0"/>
        <w:adjustRightInd w:val="0"/>
        <w:snapToGrid w:val="0"/>
        <w:spacing w:before="17" w:line="240" w:lineRule="auto"/>
        <w:rPr>
          <w:rFonts w:eastAsia="Times New Roman" w:cs="Arial"/>
          <w:color w:val="000000"/>
        </w:rPr>
      </w:pPr>
      <w:r w:rsidRPr="00CB49FE">
        <w:rPr>
          <w:rFonts w:eastAsia="MS Gothic" w:cs="Arial"/>
          <w:color w:val="000000"/>
          <w:lang w:val="x-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CB49FE">
        <w:rPr>
          <w:rFonts w:eastAsia="MS Gothic" w:cs="Arial"/>
          <w:color w:val="000000"/>
          <w:lang w:val="x-none"/>
        </w:rPr>
        <w:instrText xml:space="preserve"> FORMCHECKBOX </w:instrText>
      </w:r>
      <w:r w:rsidRPr="00CB49FE">
        <w:rPr>
          <w:rFonts w:eastAsia="MS Gothic" w:cs="Arial"/>
          <w:color w:val="000000"/>
          <w:lang w:val="x-none"/>
        </w:rPr>
      </w:r>
      <w:r w:rsidRPr="00CB49FE">
        <w:rPr>
          <w:rFonts w:eastAsia="MS Gothic" w:cs="Arial"/>
          <w:color w:val="000000"/>
          <w:lang w:val="x-none"/>
        </w:rPr>
        <w:fldChar w:fldCharType="end"/>
      </w:r>
      <w:bookmarkEnd w:id="13"/>
      <w:r w:rsidR="00E11C1E">
        <w:rPr>
          <w:rFonts w:eastAsia="MS Gothic" w:cs="Arial"/>
          <w:color w:val="000000"/>
        </w:rPr>
        <w:t xml:space="preserve">   </w:t>
      </w:r>
      <w:r w:rsidRPr="00CB49FE">
        <w:rPr>
          <w:rFonts w:eastAsia="Times New Roman" w:cs="Arial"/>
          <w:color w:val="000000"/>
          <w:lang w:val="x-none"/>
        </w:rPr>
        <w:t>Namensänderung nach dem Trans</w:t>
      </w:r>
      <w:r w:rsidRPr="00CB49FE">
        <w:rPr>
          <w:rFonts w:eastAsia="Times New Roman" w:cs="Arial"/>
          <w:color w:val="000000"/>
        </w:rPr>
        <w:t>s</w:t>
      </w:r>
      <w:r w:rsidRPr="00CB49FE">
        <w:rPr>
          <w:rFonts w:eastAsia="Times New Roman" w:cs="Arial"/>
          <w:color w:val="000000"/>
          <w:lang w:val="x-none"/>
        </w:rPr>
        <w:t xml:space="preserve">exuellengesetz (TSG) </w:t>
      </w:r>
      <w:r w:rsidRPr="00CB49FE">
        <w:rPr>
          <w:rFonts w:eastAsia="Times New Roman" w:cs="Arial"/>
          <w:color w:val="000000"/>
        </w:rPr>
        <w:t>(weiter mit 2.2)</w:t>
      </w:r>
      <w:r>
        <w:rPr>
          <w:rFonts w:eastAsia="Times New Roman" w:cs="Arial"/>
          <w:color w:val="000000"/>
        </w:rPr>
        <w:br w:type="page"/>
      </w:r>
    </w:p>
    <w:p w:rsidR="00CB49FE" w:rsidRDefault="00CB49FE" w:rsidP="00CB49FE">
      <w:pPr>
        <w:pStyle w:val="Listenabsatz"/>
        <w:numPr>
          <w:ilvl w:val="1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  <w:r w:rsidRPr="00FF3232">
        <w:rPr>
          <w:rFonts w:eastAsia="Times New Roman" w:cs="Arial"/>
          <w:b/>
          <w:color w:val="000000"/>
          <w:lang w:val="x-none"/>
        </w:rPr>
        <w:t>Der Antrag erfolgt aufgrund von Verlust bzw. Zerstörung des Originals</w:t>
      </w:r>
    </w:p>
    <w:p w:rsidR="00CB49FE" w:rsidRPr="00FF3232" w:rsidRDefault="00CB49FE" w:rsidP="00CB49FE">
      <w:pPr>
        <w:pStyle w:val="Listenabsatz"/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 w:rsidRPr="0098078C">
        <w:rPr>
          <w:rFonts w:eastAsia="Times New Roman" w:cs="Arial"/>
          <w:color w:val="000000"/>
          <w:lang w:val="x-none"/>
        </w:rPr>
        <w:t xml:space="preserve">Ich </w:t>
      </w:r>
      <w:r w:rsidRPr="0098078C">
        <w:rPr>
          <w:rFonts w:eastAsia="Times New Roman" w:cs="Arial"/>
          <w:b/>
          <w:color w:val="000000"/>
          <w:lang w:val="x-none"/>
        </w:rPr>
        <w:t xml:space="preserve">versichere </w:t>
      </w:r>
      <w:r>
        <w:rPr>
          <w:rFonts w:eastAsia="Times New Roman" w:cs="Arial"/>
          <w:color w:val="000000"/>
          <w:lang w:val="x-none"/>
        </w:rPr>
        <w:t>ausdrücklich, dass das Original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  <w:lang w:val="x-none"/>
        </w:rPr>
        <w:t xml:space="preserve">oder </w:t>
      </w:r>
      <w:r>
        <w:rPr>
          <w:rFonts w:eastAsia="Times New Roman" w:cs="Arial"/>
          <w:color w:val="000000"/>
        </w:rPr>
        <w:t>etwaige Zweitschriften</w:t>
      </w:r>
      <w:r w:rsidRPr="008E03A4">
        <w:rPr>
          <w:rFonts w:eastAsia="Times New Roman" w:cs="Arial"/>
          <w:color w:val="000000"/>
        </w:rPr>
        <w:t xml:space="preserve"> </w:t>
      </w:r>
      <w:r w:rsidRPr="008E03A4">
        <w:rPr>
          <w:rFonts w:eastAsia="Times New Roman" w:cs="Arial"/>
          <w:color w:val="000000"/>
          <w:lang w:val="x-none"/>
        </w:rPr>
        <w:t xml:space="preserve">des Prüfungszeugnisses zum anerkannten Ausbildungsberuf </w:t>
      </w:r>
      <w:r>
        <w:rPr>
          <w:rFonts w:eastAsia="Times New Roman" w:cs="Arial"/>
          <w:color w:val="000000"/>
        </w:rPr>
        <w:t>verloren gegangen sind oder zerstört wurden</w:t>
      </w:r>
      <w:r w:rsidRPr="008E03A4">
        <w:rPr>
          <w:rFonts w:eastAsia="Times New Roman" w:cs="Arial"/>
          <w:color w:val="000000"/>
          <w:lang w:val="x-none"/>
        </w:rPr>
        <w:t>.</w:t>
      </w:r>
    </w:p>
    <w:p w:rsidR="00CB49FE" w:rsidRPr="0098078C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</w:rPr>
      </w:pPr>
      <w:r w:rsidRPr="0098078C">
        <w:rPr>
          <w:rFonts w:eastAsia="Times New Roman" w:cs="Arial"/>
          <w:color w:val="000000"/>
          <w:lang w:val="x-none"/>
        </w:rPr>
        <w:t xml:space="preserve">Ich </w:t>
      </w:r>
      <w:r w:rsidRPr="0098078C">
        <w:rPr>
          <w:rFonts w:eastAsia="Times New Roman" w:cs="Arial"/>
          <w:b/>
          <w:color w:val="000000"/>
          <w:lang w:val="x-none"/>
        </w:rPr>
        <w:t xml:space="preserve">verpflichte </w:t>
      </w:r>
      <w:r w:rsidRPr="0098078C">
        <w:rPr>
          <w:rFonts w:eastAsia="Times New Roman" w:cs="Arial"/>
          <w:color w:val="000000"/>
          <w:lang w:val="x-none"/>
        </w:rPr>
        <w:t xml:space="preserve">mich, </w:t>
      </w:r>
      <w:r w:rsidRPr="008E03A4">
        <w:rPr>
          <w:rFonts w:eastAsia="Times New Roman" w:cs="Arial"/>
          <w:color w:val="000000"/>
        </w:rPr>
        <w:t>das Ori</w:t>
      </w:r>
      <w:r>
        <w:rPr>
          <w:rFonts w:eastAsia="Times New Roman" w:cs="Arial"/>
          <w:color w:val="000000"/>
        </w:rPr>
        <w:t>ginal sowie alle etwaigen Zweitschriften des Prüfungszeugnisses im Falle des Wiederauffindens der</w:t>
      </w:r>
      <w:r w:rsidRPr="008E03A4">
        <w:rPr>
          <w:rFonts w:eastAsia="Times New Roman" w:cs="Arial"/>
          <w:color w:val="000000"/>
        </w:rPr>
        <w:t xml:space="preserve"> IHK zu Rostock </w:t>
      </w:r>
      <w:r>
        <w:rPr>
          <w:rFonts w:eastAsia="Times New Roman" w:cs="Arial"/>
          <w:color w:val="000000"/>
        </w:rPr>
        <w:t>unverzüglich auszuhändigen</w:t>
      </w:r>
      <w:r w:rsidRPr="008E03A4">
        <w:rPr>
          <w:rFonts w:eastAsia="Times New Roman" w:cs="Arial"/>
          <w:color w:val="000000"/>
        </w:rPr>
        <w:t xml:space="preserve">. </w:t>
      </w: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>
        <w:rPr>
          <w:rFonts w:eastAsia="Times New Roman" w:cs="Arial"/>
          <w:color w:val="000000"/>
          <w:lang w:val="x-none"/>
        </w:rPr>
        <w:t xml:space="preserve">Soweit Teile des </w:t>
      </w:r>
      <w:r>
        <w:rPr>
          <w:rFonts w:eastAsia="Times New Roman" w:cs="Arial"/>
          <w:color w:val="000000"/>
        </w:rPr>
        <w:t xml:space="preserve">Original-Prüfungszeugnisses </w:t>
      </w:r>
      <w:r w:rsidRPr="0098078C">
        <w:rPr>
          <w:rFonts w:eastAsia="Times New Roman" w:cs="Arial"/>
          <w:color w:val="000000"/>
          <w:lang w:val="x-none"/>
        </w:rPr>
        <w:t xml:space="preserve">noch vorhanden sind, </w:t>
      </w:r>
      <w:r w:rsidRPr="00CF1603">
        <w:rPr>
          <w:rFonts w:eastAsia="Times New Roman" w:cs="Arial"/>
          <w:color w:val="000000"/>
          <w:lang w:val="x-none"/>
        </w:rPr>
        <w:t>füge ich diese dem Antrag bei</w:t>
      </w:r>
      <w:r w:rsidRPr="0098078C">
        <w:rPr>
          <w:rFonts w:eastAsia="Times New Roman" w:cs="Arial"/>
          <w:color w:val="000000"/>
          <w:lang w:val="x-none"/>
        </w:rPr>
        <w:t>.</w:t>
      </w:r>
    </w:p>
    <w:p w:rsidR="00CB49FE" w:rsidRPr="0098078C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</w:p>
    <w:p w:rsidR="00CB49FE" w:rsidRPr="00CB49FE" w:rsidRDefault="00CB49FE" w:rsidP="00CB49FE">
      <w:pPr>
        <w:pStyle w:val="Listenabsatz"/>
        <w:numPr>
          <w:ilvl w:val="1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  <w:r w:rsidRPr="00CB49FE">
        <w:rPr>
          <w:rFonts w:eastAsia="Times New Roman" w:cs="Arial"/>
          <w:b/>
          <w:color w:val="000000"/>
        </w:rPr>
        <w:t xml:space="preserve">Der Antrag erfolgt aufgrund von Namensänderung wegen Adoption oder </w:t>
      </w:r>
      <w:r w:rsidRPr="00CB49FE">
        <w:rPr>
          <w:rFonts w:eastAsia="Times New Roman" w:cs="Arial"/>
          <w:b/>
          <w:color w:val="000000"/>
          <w:lang w:val="x-none"/>
        </w:rPr>
        <w:t xml:space="preserve">aufgrund </w:t>
      </w:r>
      <w:r w:rsidRPr="00CB49FE">
        <w:rPr>
          <w:rFonts w:eastAsia="Times New Roman" w:cs="Arial"/>
          <w:b/>
          <w:color w:val="000000"/>
        </w:rPr>
        <w:t xml:space="preserve">von </w:t>
      </w:r>
      <w:r w:rsidRPr="00CB49FE">
        <w:rPr>
          <w:rFonts w:eastAsia="Times New Roman" w:cs="Arial"/>
          <w:b/>
          <w:color w:val="000000"/>
          <w:lang w:val="x-none"/>
        </w:rPr>
        <w:t>Namensänderung nach dem Transsexuellengesetz (TSG)</w:t>
      </w:r>
    </w:p>
    <w:p w:rsidR="00CB49FE" w:rsidRDefault="00CB49FE" w:rsidP="00CB49FE">
      <w:pPr>
        <w:pStyle w:val="Listenabsatz"/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 w:rsidRPr="0098078C">
        <w:rPr>
          <w:rFonts w:eastAsia="Times New Roman" w:cs="Arial"/>
          <w:b/>
          <w:color w:val="000000"/>
          <w:lang w:val="x-none"/>
        </w:rPr>
        <w:t>Mir ist bekannt</w:t>
      </w:r>
      <w:r w:rsidRPr="0098078C">
        <w:rPr>
          <w:rFonts w:eastAsia="Times New Roman" w:cs="Arial"/>
          <w:color w:val="000000"/>
          <w:lang w:val="x-none"/>
        </w:rPr>
        <w:t xml:space="preserve">, dass ich </w:t>
      </w:r>
      <w:r>
        <w:rPr>
          <w:rFonts w:eastAsia="Times New Roman" w:cs="Arial"/>
          <w:color w:val="000000"/>
        </w:rPr>
        <w:t xml:space="preserve">für den Erhalt der Zweitschrift </w:t>
      </w:r>
      <w:r>
        <w:rPr>
          <w:rFonts w:eastAsia="Times New Roman" w:cs="Arial"/>
          <w:color w:val="000000"/>
          <w:lang w:val="x-none"/>
        </w:rPr>
        <w:t>zur Rückgabe des</w:t>
      </w:r>
      <w:r w:rsidRPr="0098078C">
        <w:rPr>
          <w:rFonts w:eastAsia="Times New Roman" w:cs="Arial"/>
          <w:color w:val="000000"/>
          <w:lang w:val="x-none"/>
        </w:rPr>
        <w:t xml:space="preserve"> Original</w:t>
      </w:r>
      <w:r>
        <w:rPr>
          <w:rFonts w:eastAsia="Times New Roman" w:cs="Arial"/>
          <w:color w:val="000000"/>
        </w:rPr>
        <w:t>-Prüfungszeugnisses</w:t>
      </w:r>
      <w:r>
        <w:rPr>
          <w:rFonts w:eastAsia="Times New Roman" w:cs="Arial"/>
          <w:color w:val="000000"/>
          <w:lang w:val="x-none"/>
        </w:rPr>
        <w:t xml:space="preserve"> sowie aller etwaigen</w:t>
      </w:r>
      <w:r w:rsidRPr="0098078C">
        <w:rPr>
          <w:rFonts w:eastAsia="Times New Roman" w:cs="Arial"/>
          <w:color w:val="000000"/>
          <w:lang w:val="x-none"/>
        </w:rPr>
        <w:t xml:space="preserve"> Ausfertigungen/Abschriften/Zweitschriften an die IHK </w:t>
      </w:r>
      <w:r>
        <w:rPr>
          <w:rFonts w:eastAsia="Times New Roman" w:cs="Arial"/>
          <w:color w:val="000000"/>
        </w:rPr>
        <w:t>zu Rostock Zug um Zug gegen Erhalt der Neuausfertigung</w:t>
      </w:r>
      <w:r w:rsidRPr="0098078C">
        <w:rPr>
          <w:rFonts w:eastAsia="Times New Roman" w:cs="Arial"/>
          <w:color w:val="000000"/>
          <w:lang w:val="x-none"/>
        </w:rPr>
        <w:t xml:space="preserve"> verpflichtet bin.</w:t>
      </w: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 w:rsidRPr="0098078C">
        <w:rPr>
          <w:rFonts w:eastAsia="Times New Roman" w:cs="Arial"/>
          <w:b/>
          <w:color w:val="000000"/>
          <w:lang w:val="x-none"/>
        </w:rPr>
        <w:t>Mir ist bekannt</w:t>
      </w:r>
      <w:r w:rsidRPr="0098078C">
        <w:rPr>
          <w:rFonts w:eastAsia="Times New Roman" w:cs="Arial"/>
          <w:color w:val="000000"/>
          <w:lang w:val="x-none"/>
        </w:rPr>
        <w:t>, dass durch die Au</w:t>
      </w:r>
      <w:r>
        <w:rPr>
          <w:rFonts w:eastAsia="Times New Roman" w:cs="Arial"/>
          <w:color w:val="000000"/>
          <w:lang w:val="x-none"/>
        </w:rPr>
        <w:t xml:space="preserve">sstellung einer Zweitschrift das Original-Prüfungszeugnis </w:t>
      </w:r>
      <w:r w:rsidRPr="0098078C">
        <w:rPr>
          <w:rFonts w:eastAsia="Times New Roman" w:cs="Arial"/>
          <w:color w:val="000000"/>
          <w:lang w:val="x-none"/>
        </w:rPr>
        <w:t>sowie alle bereits ausgestellten Ausfertigungen/Abschriften/Zweitschriften ihre Gültigkeit verlieren.</w:t>
      </w:r>
    </w:p>
    <w:p w:rsidR="00CB49FE" w:rsidRPr="0098078C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  <w:r w:rsidRPr="0098078C">
        <w:rPr>
          <w:rFonts w:eastAsia="Times New Roman" w:cs="Arial"/>
          <w:b/>
          <w:color w:val="000000"/>
          <w:lang w:val="x-none"/>
        </w:rPr>
        <w:t>Dem Antrag füge ich bei:</w:t>
      </w:r>
    </w:p>
    <w:p w:rsidR="00CB49FE" w:rsidRPr="0098078C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</w:p>
    <w:p w:rsidR="00CB49FE" w:rsidRPr="00CF1603" w:rsidRDefault="00CB49FE" w:rsidP="00CB49FE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>
        <w:rPr>
          <w:rFonts w:eastAsia="Times New Roman" w:cs="Arial"/>
          <w:color w:val="000000"/>
        </w:rPr>
        <w:t>das Original-Prüfungszeugnis</w:t>
      </w:r>
      <w:r>
        <w:rPr>
          <w:rFonts w:eastAsia="Times New Roman" w:cs="Arial"/>
          <w:color w:val="000000"/>
          <w:lang w:val="x-none"/>
        </w:rPr>
        <w:t xml:space="preserve"> sowie alle etwaigen </w:t>
      </w:r>
      <w:r w:rsidRPr="00CF1603">
        <w:rPr>
          <w:rFonts w:eastAsia="Times New Roman" w:cs="Arial"/>
          <w:color w:val="000000"/>
          <w:lang w:val="x-none"/>
        </w:rPr>
        <w:t>Ausfertigungen/Abschriften/</w:t>
      </w:r>
      <w:r>
        <w:rPr>
          <w:rFonts w:eastAsia="Times New Roman" w:cs="Arial"/>
          <w:color w:val="000000"/>
        </w:rPr>
        <w:t xml:space="preserve"> </w:t>
      </w:r>
      <w:r w:rsidRPr="00CF1603">
        <w:rPr>
          <w:rFonts w:eastAsia="Times New Roman" w:cs="Arial"/>
          <w:color w:val="000000"/>
          <w:lang w:val="x-none"/>
        </w:rPr>
        <w:t>Zweitschriften</w:t>
      </w:r>
    </w:p>
    <w:p w:rsidR="00CB49FE" w:rsidRPr="00CF1603" w:rsidRDefault="00CB49FE" w:rsidP="00CB49FE">
      <w:pPr>
        <w:pStyle w:val="Listenabsatz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 w:rsidRPr="00CF1603">
        <w:rPr>
          <w:rFonts w:eastAsia="Times New Roman" w:cs="Arial"/>
          <w:color w:val="000000"/>
          <w:lang w:val="x-none"/>
        </w:rPr>
        <w:t xml:space="preserve">amtliche </w:t>
      </w:r>
      <w:r w:rsidRPr="00CF1603">
        <w:rPr>
          <w:rFonts w:eastAsia="Times New Roman" w:cs="Arial"/>
          <w:color w:val="000000"/>
        </w:rPr>
        <w:t xml:space="preserve">Adoptionsnachweise oder </w:t>
      </w:r>
      <w:r w:rsidRPr="00CF1603">
        <w:rPr>
          <w:rFonts w:eastAsia="Times New Roman" w:cs="Arial"/>
          <w:color w:val="000000"/>
          <w:lang w:val="x-none"/>
        </w:rPr>
        <w:t>Nachweise der Namensänderung nach TSG</w:t>
      </w:r>
    </w:p>
    <w:p w:rsidR="00CB49FE" w:rsidRPr="0098078C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</w:p>
    <w:p w:rsidR="00CB49FE" w:rsidRPr="00CB49FE" w:rsidRDefault="00CB49FE" w:rsidP="00CB49FE">
      <w:pPr>
        <w:pStyle w:val="Listenabsatz"/>
        <w:numPr>
          <w:ilvl w:val="1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  <w:r w:rsidRPr="00CB49FE">
        <w:rPr>
          <w:rFonts w:eastAsia="Times New Roman" w:cs="Arial"/>
          <w:b/>
          <w:color w:val="000000"/>
        </w:rPr>
        <w:t>Erklärung</w:t>
      </w:r>
    </w:p>
    <w:p w:rsidR="00CB49FE" w:rsidRPr="008E03A4" w:rsidRDefault="00CB49FE" w:rsidP="00CB49FE">
      <w:pPr>
        <w:pStyle w:val="Listenabsatz"/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 w:rsidRPr="0098078C">
        <w:rPr>
          <w:rFonts w:eastAsia="Times New Roman" w:cs="Arial"/>
          <w:b/>
          <w:color w:val="000000"/>
          <w:lang w:val="x-none"/>
        </w:rPr>
        <w:t>Mir ist bekannt</w:t>
      </w:r>
      <w:r w:rsidRPr="0098078C">
        <w:rPr>
          <w:rFonts w:eastAsia="Times New Roman" w:cs="Arial"/>
          <w:color w:val="000000"/>
          <w:lang w:val="x-none"/>
        </w:rPr>
        <w:t>, dass durch die Aus</w:t>
      </w:r>
      <w:r>
        <w:rPr>
          <w:rFonts w:eastAsia="Times New Roman" w:cs="Arial"/>
          <w:color w:val="000000"/>
          <w:lang w:val="x-none"/>
        </w:rPr>
        <w:t xml:space="preserve">stellung einer Zweitschrift das Original Prüfungszeugnis </w:t>
      </w:r>
      <w:r w:rsidRPr="0098078C">
        <w:rPr>
          <w:rFonts w:eastAsia="Times New Roman" w:cs="Arial"/>
          <w:color w:val="000000"/>
          <w:lang w:val="x-none"/>
        </w:rPr>
        <w:t>sowie alle bereits ausgestellten Ausfertigungen und Zweitschriften ihre Gültigkeit verlieren.</w:t>
      </w:r>
    </w:p>
    <w:p w:rsidR="00CB49FE" w:rsidRPr="0098078C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 w:rsidRPr="0098078C">
        <w:rPr>
          <w:rFonts w:eastAsia="Times New Roman" w:cs="Arial"/>
          <w:b/>
          <w:color w:val="000000"/>
          <w:lang w:val="x-none"/>
        </w:rPr>
        <w:t>Mir ist bekannt</w:t>
      </w:r>
      <w:r w:rsidRPr="0098078C">
        <w:rPr>
          <w:rFonts w:eastAsia="Times New Roman" w:cs="Arial"/>
          <w:color w:val="000000"/>
          <w:lang w:val="x-none"/>
        </w:rPr>
        <w:t xml:space="preserve">, dass die Ausstellung einer Zweitschrift gemäß der aktuell geltenden Gebührenordnung der Industrie- und Handelskammer </w:t>
      </w:r>
      <w:r>
        <w:rPr>
          <w:rFonts w:eastAsia="Times New Roman" w:cs="Arial"/>
          <w:color w:val="000000"/>
        </w:rPr>
        <w:t>zu Rostock</w:t>
      </w:r>
      <w:r w:rsidRPr="0098078C">
        <w:rPr>
          <w:rFonts w:eastAsia="Times New Roman" w:cs="Arial"/>
          <w:color w:val="000000"/>
          <w:lang w:val="x-none"/>
        </w:rPr>
        <w:t xml:space="preserve"> </w:t>
      </w:r>
      <w:r w:rsidRPr="0098078C">
        <w:rPr>
          <w:rFonts w:eastAsia="Times New Roman" w:cs="Arial"/>
          <w:b/>
          <w:color w:val="000000"/>
          <w:lang w:val="x-none"/>
        </w:rPr>
        <w:t xml:space="preserve">kostenpflichtig </w:t>
      </w:r>
      <w:r w:rsidRPr="0098078C">
        <w:rPr>
          <w:rFonts w:eastAsia="Times New Roman" w:cs="Arial"/>
          <w:color w:val="000000"/>
          <w:lang w:val="x-none"/>
        </w:rPr>
        <w:t xml:space="preserve">ist. </w:t>
      </w: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  <w:r w:rsidRPr="0098078C">
        <w:rPr>
          <w:rFonts w:eastAsia="Times New Roman" w:cs="Arial"/>
          <w:color w:val="000000"/>
          <w:lang w:val="x-none"/>
        </w:rPr>
        <w:t xml:space="preserve">Die </w:t>
      </w:r>
      <w:r>
        <w:rPr>
          <w:rFonts w:eastAsia="Times New Roman" w:cs="Arial"/>
          <w:color w:val="000000"/>
        </w:rPr>
        <w:t>Gebühr</w:t>
      </w:r>
      <w:r w:rsidRPr="0098078C">
        <w:rPr>
          <w:rFonts w:eastAsia="Times New Roman" w:cs="Arial"/>
          <w:color w:val="000000"/>
          <w:lang w:val="x-none"/>
        </w:rPr>
        <w:t xml:space="preserve"> beträgt aktuell </w:t>
      </w:r>
      <w:r>
        <w:rPr>
          <w:rFonts w:eastAsia="Times New Roman" w:cs="Arial"/>
          <w:b/>
          <w:color w:val="000000"/>
        </w:rPr>
        <w:t>20,00 €</w:t>
      </w:r>
      <w:r w:rsidRPr="0098078C">
        <w:rPr>
          <w:rFonts w:eastAsia="Times New Roman" w:cs="Arial"/>
          <w:b/>
          <w:color w:val="000000"/>
          <w:lang w:val="x-none"/>
        </w:rPr>
        <w:t xml:space="preserve"> pro Dokument.</w:t>
      </w: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</w:p>
    <w:p w:rsidR="00CB49FE" w:rsidRPr="00CF1603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 w:rsidRPr="00CF1603">
        <w:rPr>
          <w:rFonts w:eastAsia="Times New Roman" w:cs="Arial"/>
          <w:color w:val="000000"/>
          <w:lang w:val="x-none"/>
        </w:rPr>
        <w:t xml:space="preserve">Sie erhalten von der IHK zu Rostock zunächst einen Gebührenbescheid. </w:t>
      </w:r>
      <w:r w:rsidRPr="00CF1603">
        <w:rPr>
          <w:rFonts w:eastAsia="Times New Roman" w:cs="Arial"/>
          <w:b/>
          <w:color w:val="000000"/>
          <w:lang w:val="x-none"/>
        </w:rPr>
        <w:t xml:space="preserve">Nach Zahlungseingang </w:t>
      </w:r>
      <w:r w:rsidRPr="00CF1603">
        <w:rPr>
          <w:rFonts w:eastAsia="Times New Roman" w:cs="Arial"/>
          <w:color w:val="000000"/>
          <w:lang w:val="x-none"/>
        </w:rPr>
        <w:t xml:space="preserve">senden wir Ihnen die Zweitschrift </w:t>
      </w:r>
      <w:r>
        <w:rPr>
          <w:rFonts w:eastAsia="Times New Roman" w:cs="Arial"/>
          <w:color w:val="000000"/>
        </w:rPr>
        <w:t xml:space="preserve">zeitnah </w:t>
      </w:r>
      <w:r w:rsidRPr="00CF1603">
        <w:rPr>
          <w:rFonts w:eastAsia="Times New Roman" w:cs="Arial"/>
          <w:color w:val="000000"/>
          <w:lang w:val="x-none"/>
        </w:rPr>
        <w:t xml:space="preserve">an die </w:t>
      </w:r>
      <w:r>
        <w:rPr>
          <w:rFonts w:eastAsia="Times New Roman" w:cs="Arial"/>
          <w:color w:val="000000"/>
        </w:rPr>
        <w:t>genannte</w:t>
      </w:r>
      <w:r w:rsidRPr="00CF1603">
        <w:rPr>
          <w:rFonts w:eastAsia="Times New Roman" w:cs="Arial"/>
          <w:color w:val="000000"/>
          <w:lang w:val="x-none"/>
        </w:rPr>
        <w:t xml:space="preserve"> Adresse zu.</w:t>
      </w:r>
    </w:p>
    <w:p w:rsidR="00CB49FE" w:rsidRPr="0098078C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 w:rsidRPr="0098078C">
        <w:rPr>
          <w:rFonts w:eastAsia="Times New Roman" w:cs="Arial"/>
          <w:color w:val="000000"/>
          <w:lang w:val="x-none"/>
        </w:rPr>
        <w:t>Insbesondere unvollständige Unterlagen bzw. unvollständige/falsche Angaben können die Bearbeitungszeit verlängern.</w:t>
      </w:r>
    </w:p>
    <w:p w:rsidR="00CB49FE" w:rsidRPr="008E03A4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  <w:r>
        <w:rPr>
          <w:rFonts w:eastAsia="Times New Roman" w:cs="Arial"/>
          <w:b/>
          <w:color w:val="000000"/>
          <w:lang w:val="x-none"/>
        </w:rPr>
        <w:t xml:space="preserve">Falsche </w:t>
      </w:r>
      <w:r w:rsidRPr="0098078C">
        <w:rPr>
          <w:rFonts w:eastAsia="Times New Roman" w:cs="Arial"/>
          <w:color w:val="000000"/>
          <w:lang w:val="x-none"/>
        </w:rPr>
        <w:t xml:space="preserve">Angaben oder Verschweigen von Tatsachen </w:t>
      </w:r>
      <w:r>
        <w:rPr>
          <w:rFonts w:eastAsia="Times New Roman" w:cs="Arial"/>
          <w:color w:val="000000"/>
        </w:rPr>
        <w:t xml:space="preserve">können </w:t>
      </w:r>
      <w:r w:rsidRPr="0098078C">
        <w:rPr>
          <w:rFonts w:eastAsia="Times New Roman" w:cs="Arial"/>
          <w:color w:val="000000"/>
          <w:lang w:val="x-none"/>
        </w:rPr>
        <w:t>strafrechtlich relevant sein und eine Strafverfolgung auslösen.</w:t>
      </w:r>
    </w:p>
    <w:p w:rsidR="00CB49FE" w:rsidRPr="0098078C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  <w:r w:rsidRPr="0098078C">
        <w:rPr>
          <w:rFonts w:eastAsia="Times New Roman" w:cs="Arial"/>
          <w:b/>
          <w:color w:val="000000"/>
          <w:lang w:val="x-none"/>
        </w:rPr>
        <w:t>Hinweis</w:t>
      </w:r>
      <w:r>
        <w:rPr>
          <w:rFonts w:eastAsia="Times New Roman" w:cs="Arial"/>
          <w:b/>
          <w:color w:val="000000"/>
        </w:rPr>
        <w:t>e</w:t>
      </w:r>
      <w:r w:rsidRPr="0098078C">
        <w:rPr>
          <w:rFonts w:eastAsia="Times New Roman" w:cs="Arial"/>
          <w:b/>
          <w:color w:val="000000"/>
          <w:lang w:val="x-none"/>
        </w:rPr>
        <w:t xml:space="preserve"> nach dem Datenschutzgesetz:</w:t>
      </w:r>
    </w:p>
    <w:p w:rsidR="00CB49FE" w:rsidRPr="0098078C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b/>
          <w:color w:val="000000"/>
          <w:lang w:val="x-none"/>
        </w:rPr>
      </w:pPr>
    </w:p>
    <w:p w:rsidR="00CB49FE" w:rsidRDefault="00CB49FE" w:rsidP="00CB49FE">
      <w:pPr>
        <w:autoSpaceDE w:val="0"/>
        <w:autoSpaceDN w:val="0"/>
        <w:adjustRightInd w:val="0"/>
        <w:snapToGrid w:val="0"/>
        <w:spacing w:line="240" w:lineRule="auto"/>
        <w:rPr>
          <w:rFonts w:eastAsia="Times New Roman" w:cs="Arial"/>
          <w:color w:val="000000"/>
        </w:rPr>
      </w:pPr>
      <w:r w:rsidRPr="0098078C">
        <w:rPr>
          <w:rFonts w:eastAsia="Times New Roman" w:cs="Arial"/>
          <w:color w:val="000000"/>
          <w:lang w:val="x-none"/>
        </w:rPr>
        <w:t xml:space="preserve">Ihre Angaben werden ausschließlich zur Prüfung und Bearbeitung Ihres Antrags </w:t>
      </w:r>
      <w:r>
        <w:rPr>
          <w:rFonts w:eastAsia="Times New Roman" w:cs="Arial"/>
          <w:color w:val="000000"/>
        </w:rPr>
        <w:t xml:space="preserve">und entsprechend unserer Datenschutzerklärung und unseren Informationspflichten </w:t>
      </w:r>
      <w:r>
        <w:rPr>
          <w:rFonts w:eastAsia="Times New Roman" w:cs="Arial"/>
          <w:color w:val="000000"/>
          <w:lang w:val="x-none"/>
        </w:rPr>
        <w:t>verwendet</w:t>
      </w:r>
      <w:r>
        <w:rPr>
          <w:rFonts w:eastAsia="Times New Roman" w:cs="Arial"/>
          <w:color w:val="000000"/>
        </w:rPr>
        <w:t xml:space="preserve"> (</w:t>
      </w:r>
      <w:hyperlink r:id="rId9" w:history="1">
        <w:r w:rsidRPr="00FC086D">
          <w:rPr>
            <w:rStyle w:val="Hyperlink"/>
            <w:rFonts w:eastAsia="Times New Roman" w:cs="Arial"/>
          </w:rPr>
          <w:t>www.rostock.ihk24.de</w:t>
        </w:r>
      </w:hyperlink>
      <w:r>
        <w:rPr>
          <w:rFonts w:eastAsia="Times New Roman" w:cs="Arial"/>
          <w:color w:val="000000"/>
        </w:rPr>
        <w:t xml:space="preserve"> &gt; </w:t>
      </w:r>
      <w:r w:rsidRPr="006A3D59">
        <w:rPr>
          <w:rFonts w:eastAsia="Times New Roman" w:cs="Arial"/>
          <w:i/>
          <w:color w:val="000000"/>
        </w:rPr>
        <w:t>Wir über uns</w:t>
      </w:r>
      <w:r>
        <w:rPr>
          <w:rFonts w:eastAsia="Times New Roman" w:cs="Arial"/>
          <w:color w:val="000000"/>
        </w:rPr>
        <w:t xml:space="preserve"> &gt; </w:t>
      </w:r>
      <w:r w:rsidRPr="006A3D59">
        <w:rPr>
          <w:rFonts w:eastAsia="Times New Roman" w:cs="Arial"/>
          <w:i/>
          <w:color w:val="000000"/>
        </w:rPr>
        <w:t>Rechtliche Hinweise</w:t>
      </w:r>
      <w:r>
        <w:rPr>
          <w:rFonts w:eastAsia="Times New Roman" w:cs="Arial"/>
          <w:color w:val="000000"/>
        </w:rPr>
        <w:t>).</w:t>
      </w:r>
    </w:p>
    <w:p w:rsidR="00CB49FE" w:rsidRDefault="00CB49FE" w:rsidP="00CB49FE">
      <w:pPr>
        <w:rPr>
          <w:rFonts w:eastAsia="Times New Roman" w:cs="Arial"/>
        </w:rPr>
      </w:pPr>
      <w:r>
        <w:rPr>
          <w:rFonts w:eastAsia="Times New Roman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63C46C" wp14:editId="36733A87">
                <wp:simplePos x="0" y="0"/>
                <wp:positionH relativeFrom="margin">
                  <wp:posOffset>635</wp:posOffset>
                </wp:positionH>
                <wp:positionV relativeFrom="paragraph">
                  <wp:posOffset>66616</wp:posOffset>
                </wp:positionV>
                <wp:extent cx="6098852" cy="453358"/>
                <wp:effectExtent l="0" t="0" r="16510" b="234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52" cy="453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9FE" w:rsidRDefault="00CB49FE" w:rsidP="00CB49FE">
                            <w:pPr>
                              <w:spacing w:line="240" w:lineRule="auto"/>
                            </w:pPr>
                            <w:r w:rsidRPr="0098078C">
                              <w:rPr>
                                <w:rFonts w:eastAsia="Times New Roman" w:cs="Arial"/>
                                <w:b/>
                                <w:color w:val="000000"/>
                                <w:lang w:val="x-none"/>
                              </w:rPr>
                              <w:t xml:space="preserve">Bitte diesen Antrag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vollständig </w:t>
                            </w:r>
                            <w:r w:rsidRPr="0098078C">
                              <w:rPr>
                                <w:rFonts w:eastAsia="Times New Roman" w:cs="Arial"/>
                                <w:b/>
                                <w:color w:val="000000"/>
                                <w:lang w:val="x-none"/>
                              </w:rPr>
                              <w:t>ausdrucken, unterschreiben und im Origi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val="x-none"/>
                              </w:rPr>
                              <w:t>nal mit den ggf. erforderliche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 xml:space="preserve">n </w:t>
                            </w:r>
                            <w:r w:rsidRPr="0098078C">
                              <w:rPr>
                                <w:rFonts w:eastAsia="Times New Roman" w:cs="Arial"/>
                                <w:b/>
                                <w:color w:val="000000"/>
                                <w:lang w:val="x-none"/>
                              </w:rPr>
                              <w:t>Anlagen übersenden.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3C46C" id="Rechteck 2" o:spid="_x0000_s1026" style="position:absolute;margin-left:.05pt;margin-top:5.25pt;width:480.2pt;height:35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" fillcolor="white [3212]" strokecolor="#243f60 [1604]" strokeweight="2pt">
                <v:textbox>
                  <w:txbxContent>
                    <w:p w:rsidR="00CB49FE" w:rsidRDefault="00CB49FE" w:rsidP="00CB49FE">
                      <w:pPr>
                        <w:spacing w:line="240" w:lineRule="auto"/>
                      </w:pPr>
                      <w:r w:rsidRPr="0098078C">
                        <w:rPr>
                          <w:rFonts w:eastAsia="Times New Roman" w:cs="Arial"/>
                          <w:b/>
                          <w:color w:val="000000"/>
                          <w:lang w:val="x-none"/>
                        </w:rPr>
                        <w:t xml:space="preserve">Bitte diesen Antrag 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vollständig </w:t>
                      </w:r>
                      <w:r w:rsidRPr="0098078C">
                        <w:rPr>
                          <w:rFonts w:eastAsia="Times New Roman" w:cs="Arial"/>
                          <w:b/>
                          <w:color w:val="000000"/>
                          <w:lang w:val="x-none"/>
                        </w:rPr>
                        <w:t>ausdrucken, unterschreiben und im Origi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  <w:lang w:val="x-none"/>
                        </w:rPr>
                        <w:t>nal mit den ggf. erforderliche</w:t>
                      </w:r>
                      <w:r>
                        <w:rPr>
                          <w:rFonts w:eastAsia="Times New Roman" w:cs="Arial"/>
                          <w:b/>
                          <w:color w:val="000000"/>
                        </w:rPr>
                        <w:t xml:space="preserve">n </w:t>
                      </w:r>
                      <w:r w:rsidRPr="0098078C">
                        <w:rPr>
                          <w:rFonts w:eastAsia="Times New Roman" w:cs="Arial"/>
                          <w:b/>
                          <w:color w:val="000000"/>
                          <w:lang w:val="x-none"/>
                        </w:rPr>
                        <w:t>Anlagen übersenden.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49FE" w:rsidRPr="00CB49FE" w:rsidRDefault="00CB49FE" w:rsidP="00CB49FE">
      <w:pPr>
        <w:rPr>
          <w:rFonts w:eastAsia="Times New Roman" w:cs="Arial"/>
        </w:rPr>
      </w:pPr>
    </w:p>
    <w:p w:rsidR="00CB49FE" w:rsidRPr="00CB49FE" w:rsidRDefault="00CB49FE" w:rsidP="00CB49FE">
      <w:pPr>
        <w:rPr>
          <w:rFonts w:eastAsia="Times New Roman" w:cs="Arial"/>
        </w:rPr>
      </w:pPr>
    </w:p>
    <w:p w:rsidR="00CB49FE" w:rsidRDefault="00CB49FE" w:rsidP="00CB49FE">
      <w:pPr>
        <w:pBdr>
          <w:bottom w:val="single" w:sz="4" w:space="1" w:color="auto"/>
        </w:pBdr>
        <w:rPr>
          <w:rFonts w:eastAsia="Times New Roman" w:cs="Arial"/>
        </w:rPr>
      </w:pPr>
    </w:p>
    <w:p w:rsidR="00CB49FE" w:rsidRDefault="00CB49FE" w:rsidP="00CB49FE">
      <w:pPr>
        <w:pBdr>
          <w:bottom w:val="single" w:sz="4" w:space="1" w:color="auto"/>
        </w:pBdr>
        <w:rPr>
          <w:rFonts w:eastAsia="Times New Roman" w:cs="Arial"/>
        </w:rPr>
      </w:pPr>
    </w:p>
    <w:p w:rsidR="00CB49FE" w:rsidRPr="00CB49FE" w:rsidRDefault="00CB49FE" w:rsidP="00CB49FE">
      <w:pPr>
        <w:tabs>
          <w:tab w:val="left" w:pos="1150"/>
        </w:tabs>
        <w:rPr>
          <w:rFonts w:eastAsia="Times New Roman" w:cs="Arial"/>
          <w:b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CB49FE">
        <w:rPr>
          <w:rFonts w:eastAsia="Times New Roman" w:cs="Arial"/>
          <w:b/>
        </w:rPr>
        <w:t>Datum</w:t>
      </w:r>
      <w:r w:rsidRPr="00CB49FE">
        <w:rPr>
          <w:rFonts w:eastAsia="Times New Roman" w:cs="Arial"/>
          <w:b/>
        </w:rPr>
        <w:tab/>
      </w:r>
      <w:r w:rsidRPr="00CB49FE">
        <w:rPr>
          <w:rFonts w:eastAsia="Times New Roman" w:cs="Arial"/>
          <w:b/>
        </w:rPr>
        <w:tab/>
      </w:r>
      <w:r w:rsidRPr="00CB49FE">
        <w:rPr>
          <w:rFonts w:eastAsia="Times New Roman" w:cs="Arial"/>
          <w:b/>
        </w:rPr>
        <w:tab/>
      </w:r>
      <w:r w:rsidRPr="00CB49FE">
        <w:rPr>
          <w:rFonts w:eastAsia="Times New Roman" w:cs="Arial"/>
          <w:b/>
        </w:rPr>
        <w:tab/>
      </w:r>
      <w:r w:rsidRPr="00CB49FE">
        <w:rPr>
          <w:rFonts w:eastAsia="Times New Roman" w:cs="Arial"/>
          <w:b/>
        </w:rPr>
        <w:tab/>
        <w:t>Unterschrift</w:t>
      </w:r>
    </w:p>
    <w:sectPr w:rsidR="00CB49FE" w:rsidRPr="00CB49FE" w:rsidSect="00CB49FE">
      <w:footerReference w:type="default" r:id="rId10"/>
      <w:headerReference w:type="first" r:id="rId11"/>
      <w:footerReference w:type="first" r:id="rId12"/>
      <w:pgSz w:w="11906" w:h="16838" w:code="9"/>
      <w:pgMar w:top="680" w:right="851" w:bottom="680" w:left="181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FE" w:rsidRDefault="00CB49FE" w:rsidP="00212BD5">
      <w:pPr>
        <w:spacing w:line="240" w:lineRule="auto"/>
      </w:pPr>
      <w:r>
        <w:separator/>
      </w:r>
    </w:p>
  </w:endnote>
  <w:endnote w:type="continuationSeparator" w:id="0">
    <w:p w:rsidR="00CB49FE" w:rsidRDefault="00CB49FE" w:rsidP="00212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0F" w:rsidRPr="00400D50" w:rsidRDefault="00B3650F" w:rsidP="00B3650F">
    <w:pPr>
      <w:pStyle w:val="Fuzeile"/>
      <w:jc w:val="right"/>
    </w:pPr>
    <w:r>
      <w:rPr>
        <w:sz w:val="18"/>
      </w:rPr>
      <w:t>F50/QMA/5-P/1, V5</w:t>
    </w:r>
  </w:p>
  <w:p w:rsidR="006722AC" w:rsidRPr="00B3650F" w:rsidRDefault="006722AC" w:rsidP="006722AC">
    <w:pPr>
      <w:pStyle w:val="Fuzeile"/>
      <w:jc w:val="right"/>
      <w:rPr>
        <w:rFonts w:cs="Arial"/>
        <w:sz w:val="18"/>
      </w:rPr>
    </w:pPr>
    <w:r w:rsidRPr="00B3650F">
      <w:rPr>
        <w:rFonts w:cs="Arial"/>
        <w:sz w:val="18"/>
      </w:rPr>
      <w:fldChar w:fldCharType="begin"/>
    </w:r>
    <w:r w:rsidRPr="00B3650F">
      <w:rPr>
        <w:rFonts w:cs="Arial"/>
        <w:sz w:val="18"/>
      </w:rPr>
      <w:instrText>PAGE  \* Arabic  \* MERGEFORMAT</w:instrText>
    </w:r>
    <w:r w:rsidRPr="00B3650F">
      <w:rPr>
        <w:rFonts w:cs="Arial"/>
        <w:sz w:val="18"/>
      </w:rPr>
      <w:fldChar w:fldCharType="separate"/>
    </w:r>
    <w:r w:rsidR="00723159">
      <w:rPr>
        <w:rFonts w:cs="Arial"/>
        <w:noProof/>
        <w:sz w:val="18"/>
      </w:rPr>
      <w:t>2</w:t>
    </w:r>
    <w:r w:rsidRPr="00B3650F">
      <w:rPr>
        <w:rFonts w:cs="Arial"/>
        <w:sz w:val="18"/>
      </w:rPr>
      <w:fldChar w:fldCharType="end"/>
    </w:r>
    <w:r w:rsidRPr="00B3650F">
      <w:rPr>
        <w:rFonts w:cs="Arial"/>
        <w:sz w:val="18"/>
      </w:rPr>
      <w:t>/</w:t>
    </w:r>
    <w:r w:rsidRPr="00B3650F">
      <w:rPr>
        <w:rFonts w:cs="Arial"/>
        <w:sz w:val="18"/>
      </w:rPr>
      <w:fldChar w:fldCharType="begin"/>
    </w:r>
    <w:r w:rsidRPr="00B3650F">
      <w:rPr>
        <w:rFonts w:cs="Arial"/>
        <w:sz w:val="18"/>
      </w:rPr>
      <w:instrText>NUMPAGES  \* Arabic  \* MERGEFORMAT</w:instrText>
    </w:r>
    <w:r w:rsidRPr="00B3650F">
      <w:rPr>
        <w:rFonts w:cs="Arial"/>
        <w:sz w:val="18"/>
      </w:rPr>
      <w:fldChar w:fldCharType="separate"/>
    </w:r>
    <w:r w:rsidR="00723159">
      <w:rPr>
        <w:rFonts w:cs="Arial"/>
        <w:noProof/>
        <w:sz w:val="18"/>
      </w:rPr>
      <w:t>2</w:t>
    </w:r>
    <w:r w:rsidRPr="00B3650F">
      <w:rPr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FE" w:rsidRPr="00400D50" w:rsidRDefault="00CB49FE" w:rsidP="00CB49FE">
    <w:pPr>
      <w:pStyle w:val="Fuzeile"/>
      <w:jc w:val="right"/>
    </w:pPr>
    <w:r>
      <w:rPr>
        <w:sz w:val="18"/>
      </w:rPr>
      <w:t>F50/QMA/5-P/1, 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FE" w:rsidRDefault="00CB49FE" w:rsidP="00212BD5">
      <w:pPr>
        <w:spacing w:line="240" w:lineRule="auto"/>
      </w:pPr>
      <w:r>
        <w:separator/>
      </w:r>
    </w:p>
  </w:footnote>
  <w:footnote w:type="continuationSeparator" w:id="0">
    <w:p w:rsidR="00CB49FE" w:rsidRDefault="00CB49FE" w:rsidP="00212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D5" w:rsidRDefault="00212BD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5F960" wp14:editId="79DC8ECB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31D65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" strokecolor="#4579b8 [3044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89D"/>
    <w:multiLevelType w:val="hybridMultilevel"/>
    <w:tmpl w:val="7C5C6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3446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642B83"/>
    <w:multiLevelType w:val="multilevel"/>
    <w:tmpl w:val="8B7CB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731D7D"/>
    <w:multiLevelType w:val="hybridMultilevel"/>
    <w:tmpl w:val="16DA10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D2E1F"/>
    <w:multiLevelType w:val="multilevel"/>
    <w:tmpl w:val="8B7CB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867EE2"/>
    <w:multiLevelType w:val="hybridMultilevel"/>
    <w:tmpl w:val="4E964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GLRWEm8ipUDBQLdoLeIJxu0X0LFxe68rZWqQo76jrdpuPWYA1UZ9e7wVW/HuQ+kyfm+Ovlw47LWRg5gspVgGA==" w:salt="0hM8DiFk+ySSPy6XpS42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FE"/>
    <w:rsid w:val="00015028"/>
    <w:rsid w:val="00021724"/>
    <w:rsid w:val="000459F1"/>
    <w:rsid w:val="00052BD8"/>
    <w:rsid w:val="000A5A08"/>
    <w:rsid w:val="000C0436"/>
    <w:rsid w:val="000D0A3D"/>
    <w:rsid w:val="000D7DCA"/>
    <w:rsid w:val="00131853"/>
    <w:rsid w:val="00171D0B"/>
    <w:rsid w:val="00185D46"/>
    <w:rsid w:val="001F38F5"/>
    <w:rsid w:val="00207177"/>
    <w:rsid w:val="00212BD5"/>
    <w:rsid w:val="0023095A"/>
    <w:rsid w:val="00236220"/>
    <w:rsid w:val="00244E75"/>
    <w:rsid w:val="00257524"/>
    <w:rsid w:val="002A0AE0"/>
    <w:rsid w:val="002A66D1"/>
    <w:rsid w:val="002D0D8B"/>
    <w:rsid w:val="002F209F"/>
    <w:rsid w:val="00303161"/>
    <w:rsid w:val="003204C4"/>
    <w:rsid w:val="00326C98"/>
    <w:rsid w:val="003748FD"/>
    <w:rsid w:val="003E3B29"/>
    <w:rsid w:val="00414EF1"/>
    <w:rsid w:val="004341D9"/>
    <w:rsid w:val="004472C3"/>
    <w:rsid w:val="00454B22"/>
    <w:rsid w:val="00462874"/>
    <w:rsid w:val="00496401"/>
    <w:rsid w:val="004D2B82"/>
    <w:rsid w:val="004D6123"/>
    <w:rsid w:val="00543A15"/>
    <w:rsid w:val="005456CA"/>
    <w:rsid w:val="0057548A"/>
    <w:rsid w:val="00596D39"/>
    <w:rsid w:val="005C2745"/>
    <w:rsid w:val="005F4BA8"/>
    <w:rsid w:val="00670135"/>
    <w:rsid w:val="006722AC"/>
    <w:rsid w:val="00673058"/>
    <w:rsid w:val="006B3BF3"/>
    <w:rsid w:val="006B4A9E"/>
    <w:rsid w:val="006B7C4C"/>
    <w:rsid w:val="006E29F1"/>
    <w:rsid w:val="006E7D58"/>
    <w:rsid w:val="00723159"/>
    <w:rsid w:val="0075379B"/>
    <w:rsid w:val="00774C2D"/>
    <w:rsid w:val="00803931"/>
    <w:rsid w:val="00812AA0"/>
    <w:rsid w:val="00840644"/>
    <w:rsid w:val="0085223A"/>
    <w:rsid w:val="008C163E"/>
    <w:rsid w:val="008C7ACE"/>
    <w:rsid w:val="008D474B"/>
    <w:rsid w:val="00953412"/>
    <w:rsid w:val="00967400"/>
    <w:rsid w:val="009866F0"/>
    <w:rsid w:val="009A074E"/>
    <w:rsid w:val="009C1854"/>
    <w:rsid w:val="00A01ACB"/>
    <w:rsid w:val="00A428FA"/>
    <w:rsid w:val="00A533FE"/>
    <w:rsid w:val="00A64662"/>
    <w:rsid w:val="00B32076"/>
    <w:rsid w:val="00B3650F"/>
    <w:rsid w:val="00B660DD"/>
    <w:rsid w:val="00B666ED"/>
    <w:rsid w:val="00B9370F"/>
    <w:rsid w:val="00BA0327"/>
    <w:rsid w:val="00C00540"/>
    <w:rsid w:val="00C05666"/>
    <w:rsid w:val="00C12DEA"/>
    <w:rsid w:val="00C87D7D"/>
    <w:rsid w:val="00CA7D30"/>
    <w:rsid w:val="00CB49FE"/>
    <w:rsid w:val="00DE681C"/>
    <w:rsid w:val="00E11C1E"/>
    <w:rsid w:val="00E4556E"/>
    <w:rsid w:val="00E629D7"/>
    <w:rsid w:val="00E83EB1"/>
    <w:rsid w:val="00E97A03"/>
    <w:rsid w:val="00EA31B4"/>
    <w:rsid w:val="00EA508E"/>
    <w:rsid w:val="00ED6D03"/>
    <w:rsid w:val="00F032E8"/>
    <w:rsid w:val="00F15E09"/>
    <w:rsid w:val="00F662D8"/>
    <w:rsid w:val="00F72413"/>
    <w:rsid w:val="00F955A2"/>
    <w:rsid w:val="00FC366A"/>
    <w:rsid w:val="00FD2604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9B748"/>
  <w15:docId w15:val="{DF7048FF-59CC-4781-A008-04ED9EC7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5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2B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BD5"/>
  </w:style>
  <w:style w:type="paragraph" w:styleId="Fuzeile">
    <w:name w:val="footer"/>
    <w:basedOn w:val="Standard"/>
    <w:link w:val="FuzeileZchn"/>
    <w:uiPriority w:val="99"/>
    <w:unhideWhenUsed/>
    <w:rsid w:val="00212B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BD5"/>
  </w:style>
  <w:style w:type="character" w:styleId="Hyperlink">
    <w:name w:val="Hyperlink"/>
    <w:basedOn w:val="Absatz-Standardschriftart"/>
    <w:uiPriority w:val="99"/>
    <w:unhideWhenUsed/>
    <w:rsid w:val="00E4556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B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tock.ihk24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M-Handbuch\msoffice_2016\Aus-%20und%20Weiterbildung\Kopfbogen%20AW%20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9C2A2B9-1DF3-409C-9298-8033FBAA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AW sw.dotx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zu Rostock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8</cp:revision>
  <cp:lastPrinted>2021-07-14T08:47:00Z</cp:lastPrinted>
  <dcterms:created xsi:type="dcterms:W3CDTF">2021-07-14T08:21:00Z</dcterms:created>
  <dcterms:modified xsi:type="dcterms:W3CDTF">2021-07-14T10:11:00Z</dcterms:modified>
</cp:coreProperties>
</file>